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9B9" w:rsidRPr="00601EAA" w:rsidRDefault="004F726E" w:rsidP="00775A8E">
      <w:pPr>
        <w:pStyle w:val="ICST-Title"/>
      </w:pPr>
      <w:bookmarkStart w:id="0" w:name="_GoBack"/>
      <w:bookmarkEnd w:id="0"/>
      <w:r w:rsidRPr="00775A8E">
        <w:t>This</w:t>
      </w:r>
      <w:r w:rsidRPr="00601EAA">
        <w:t xml:space="preserve"> is a </w:t>
      </w:r>
      <w:r w:rsidR="0049356C" w:rsidRPr="00601EAA">
        <w:t>t</w:t>
      </w:r>
      <w:r w:rsidRPr="00601EAA">
        <w:t>itle</w:t>
      </w:r>
    </w:p>
    <w:p w:rsidR="000910EF" w:rsidRPr="00775A8E" w:rsidRDefault="00996752" w:rsidP="00775A8E">
      <w:pPr>
        <w:pStyle w:val="ICST-Authorname"/>
      </w:pPr>
      <w:r>
        <w:t>A.</w:t>
      </w:r>
      <w:r w:rsidR="00C55CAC">
        <w:t>N. Author</w:t>
      </w:r>
      <w:r w:rsidR="0049356C" w:rsidRPr="00775A8E">
        <w:rPr>
          <w:vertAlign w:val="superscript"/>
        </w:rPr>
        <w:t>1</w:t>
      </w:r>
      <w:r w:rsidR="00B901BD" w:rsidRPr="00775A8E">
        <w:rPr>
          <w:vertAlign w:val="superscript"/>
        </w:rPr>
        <w:t>,</w:t>
      </w:r>
      <w:r w:rsidR="00143032" w:rsidRPr="00775A8E">
        <w:rPr>
          <w:rStyle w:val="FootnoteReference"/>
          <w:vertAlign w:val="baseline"/>
        </w:rPr>
        <w:footnoteReference w:id="2"/>
      </w:r>
      <w:r w:rsidR="00775A8E" w:rsidRPr="00775A8E">
        <w:t>,</w:t>
      </w:r>
      <w:r w:rsidR="0049356C" w:rsidRPr="00775A8E">
        <w:t xml:space="preserve"> </w:t>
      </w:r>
      <w:r>
        <w:t>B.</w:t>
      </w:r>
      <w:r w:rsidR="00C55CAC">
        <w:t>N. Author</w:t>
      </w:r>
      <w:r w:rsidR="0049356C" w:rsidRPr="00775A8E">
        <w:rPr>
          <w:vertAlign w:val="superscript"/>
        </w:rPr>
        <w:t>2</w:t>
      </w:r>
      <w:r w:rsidR="0049356C" w:rsidRPr="00775A8E">
        <w:t xml:space="preserve"> and </w:t>
      </w:r>
      <w:r>
        <w:t>C.</w:t>
      </w:r>
      <w:r w:rsidR="00C55CAC">
        <w:t xml:space="preserve">N. </w:t>
      </w:r>
      <w:r w:rsidR="000910EF" w:rsidRPr="00775A8E">
        <w:t>Author</w:t>
      </w:r>
      <w:r w:rsidR="0049356C" w:rsidRPr="00775A8E">
        <w:rPr>
          <w:vertAlign w:val="superscript"/>
        </w:rPr>
        <w:t>3</w:t>
      </w:r>
    </w:p>
    <w:p w:rsidR="000910EF" w:rsidRPr="00775A8E" w:rsidRDefault="0049356C" w:rsidP="00775A8E">
      <w:pPr>
        <w:pStyle w:val="ICST-Address"/>
      </w:pPr>
      <w:r w:rsidRPr="00775A8E">
        <w:rPr>
          <w:vertAlign w:val="superscript"/>
        </w:rPr>
        <w:t>1</w:t>
      </w:r>
      <w:r w:rsidR="00B901BD" w:rsidRPr="00775A8E">
        <w:t xml:space="preserve">1st </w:t>
      </w:r>
      <w:r w:rsidR="000910EF" w:rsidRPr="00775A8E">
        <w:t>Author’s affiliation</w:t>
      </w:r>
      <w:r w:rsidRPr="00775A8E">
        <w:t>, Author’s address</w:t>
      </w:r>
    </w:p>
    <w:p w:rsidR="00B901BD" w:rsidRPr="00775A8E" w:rsidRDefault="00B901BD" w:rsidP="00775A8E">
      <w:pPr>
        <w:pStyle w:val="ICST-Address"/>
      </w:pPr>
      <w:r w:rsidRPr="00775A8E">
        <w:rPr>
          <w:vertAlign w:val="superscript"/>
        </w:rPr>
        <w:t>2</w:t>
      </w:r>
      <w:r w:rsidRPr="00775A8E">
        <w:t>2nd Author’s affiliation, Author’s address</w:t>
      </w:r>
    </w:p>
    <w:p w:rsidR="00B901BD" w:rsidRPr="00775A8E" w:rsidRDefault="00B901BD" w:rsidP="00775A8E">
      <w:pPr>
        <w:pStyle w:val="ICST-Address"/>
      </w:pPr>
      <w:r w:rsidRPr="00775A8E">
        <w:rPr>
          <w:vertAlign w:val="superscript"/>
        </w:rPr>
        <w:t>3</w:t>
      </w:r>
      <w:r w:rsidRPr="00775A8E">
        <w:t>3rd Author’s affiliation, Author’s address</w:t>
      </w:r>
    </w:p>
    <w:p w:rsidR="00B901BD" w:rsidRPr="00601EAA" w:rsidRDefault="00B901BD" w:rsidP="00775A8E">
      <w:pPr>
        <w:pStyle w:val="ICST-Abstractheading"/>
      </w:pPr>
      <w:r w:rsidRPr="00775A8E">
        <w:t>Abstract</w:t>
      </w:r>
    </w:p>
    <w:p w:rsidR="005A667A" w:rsidRDefault="005A667A" w:rsidP="005A667A">
      <w:pPr>
        <w:pStyle w:val="ICST-abstracttext"/>
      </w:pPr>
    </w:p>
    <w:p w:rsidR="004F726E" w:rsidRDefault="004F726E" w:rsidP="005A667A">
      <w:pPr>
        <w:pStyle w:val="ICST-abstracttext"/>
      </w:pPr>
      <w:r w:rsidRPr="005A667A">
        <w:t xml:space="preserve">This is the abstract. This is the abstract. This is the abstract. This is the abstract. This is the abstract. This is the abstract. This is the abstract. </w:t>
      </w:r>
    </w:p>
    <w:p w:rsidR="005A667A" w:rsidRPr="005A667A" w:rsidRDefault="005A667A" w:rsidP="005A667A">
      <w:pPr>
        <w:pStyle w:val="ICST-abstracttext"/>
      </w:pPr>
    </w:p>
    <w:p w:rsidR="006F2FF6" w:rsidRDefault="00B901BD" w:rsidP="00D70A25">
      <w:pPr>
        <w:pStyle w:val="ICST-Keywords"/>
      </w:pPr>
      <w:r w:rsidRPr="00AB31F2">
        <w:rPr>
          <w:b/>
        </w:rPr>
        <w:t xml:space="preserve">Keywords: </w:t>
      </w:r>
      <w:r w:rsidRPr="009B697B">
        <w:t>these are the keywords, these are the keywords,</w:t>
      </w:r>
      <w:r w:rsidR="007A7FF9" w:rsidRPr="009B697B">
        <w:t xml:space="preserve"> </w:t>
      </w:r>
      <w:r w:rsidRPr="009B697B">
        <w:t>these are the keywords</w:t>
      </w:r>
      <w:r w:rsidR="000910EF" w:rsidRPr="009B697B">
        <w:t>.</w:t>
      </w:r>
    </w:p>
    <w:p w:rsidR="00D70A25" w:rsidRPr="00C553C8" w:rsidRDefault="00D70A25" w:rsidP="00D70A25">
      <w:pPr>
        <w:ind w:left="227" w:right="227"/>
        <w:rPr>
          <w:sz w:val="18"/>
          <w:szCs w:val="18"/>
        </w:rPr>
      </w:pPr>
      <w:r w:rsidRPr="009849C2">
        <w:rPr>
          <w:sz w:val="18"/>
          <w:szCs w:val="18"/>
        </w:rPr>
        <w:t xml:space="preserve">Received on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w:t>
      </w:r>
      <w:r w:rsidR="0052197F">
        <w:rPr>
          <w:sz w:val="18"/>
          <w:szCs w:val="18"/>
        </w:rPr>
        <w:t>,</w:t>
      </w:r>
      <w:r>
        <w:rPr>
          <w:sz w:val="18"/>
          <w:szCs w:val="18"/>
        </w:rPr>
        <w:t xml:space="preserve"> accepted on DD</w:t>
      </w:r>
      <w:r w:rsidRPr="00C553C8">
        <w:rPr>
          <w:sz w:val="18"/>
          <w:szCs w:val="18"/>
        </w:rPr>
        <w:t xml:space="preserve"> </w:t>
      </w:r>
      <w:r>
        <w:rPr>
          <w:sz w:val="18"/>
          <w:szCs w:val="18"/>
        </w:rPr>
        <w:t>MM</w:t>
      </w:r>
      <w:r w:rsidRPr="00C553C8">
        <w:rPr>
          <w:sz w:val="18"/>
          <w:szCs w:val="18"/>
        </w:rPr>
        <w:t xml:space="preserve"> </w:t>
      </w:r>
      <w:r>
        <w:rPr>
          <w:sz w:val="18"/>
          <w:szCs w:val="18"/>
        </w:rPr>
        <w:t>YYYY,</w:t>
      </w:r>
      <w:r w:rsidRPr="00C553C8">
        <w:rPr>
          <w:sz w:val="18"/>
          <w:szCs w:val="18"/>
        </w:rPr>
        <w:t xml:space="preserve"> </w:t>
      </w:r>
      <w:r>
        <w:rPr>
          <w:sz w:val="18"/>
          <w:szCs w:val="18"/>
        </w:rPr>
        <w:t>published on</w:t>
      </w:r>
      <w:r w:rsidRPr="00D70A25">
        <w:rPr>
          <w:sz w:val="18"/>
          <w:szCs w:val="18"/>
        </w:rPr>
        <w:t xml:space="preserve"> </w:t>
      </w:r>
      <w:r>
        <w:rPr>
          <w:sz w:val="18"/>
          <w:szCs w:val="18"/>
        </w:rPr>
        <w:t>DD</w:t>
      </w:r>
      <w:r w:rsidRPr="00C553C8">
        <w:rPr>
          <w:sz w:val="18"/>
          <w:szCs w:val="18"/>
        </w:rPr>
        <w:t xml:space="preserve"> </w:t>
      </w:r>
      <w:r>
        <w:rPr>
          <w:sz w:val="18"/>
          <w:szCs w:val="18"/>
        </w:rPr>
        <w:t>MM</w:t>
      </w:r>
      <w:r w:rsidRPr="00C553C8">
        <w:rPr>
          <w:sz w:val="18"/>
          <w:szCs w:val="18"/>
        </w:rPr>
        <w:t xml:space="preserve"> </w:t>
      </w:r>
      <w:r>
        <w:rPr>
          <w:sz w:val="18"/>
          <w:szCs w:val="18"/>
        </w:rPr>
        <w:t>YYYY</w:t>
      </w:r>
    </w:p>
    <w:p w:rsidR="00D70A25" w:rsidRPr="00C553C8" w:rsidRDefault="00D70A25" w:rsidP="00D70A25">
      <w:pPr>
        <w:ind w:left="227" w:right="227"/>
        <w:rPr>
          <w:sz w:val="18"/>
          <w:szCs w:val="18"/>
        </w:rPr>
      </w:pPr>
    </w:p>
    <w:p w:rsidR="00D70A25" w:rsidRPr="00C553C8" w:rsidRDefault="00D70A25" w:rsidP="00D70A25">
      <w:pPr>
        <w:ind w:left="227" w:right="227"/>
        <w:rPr>
          <w:sz w:val="18"/>
          <w:szCs w:val="18"/>
        </w:rPr>
      </w:pPr>
      <w:r w:rsidRPr="00C553C8">
        <w:rPr>
          <w:sz w:val="18"/>
          <w:szCs w:val="18"/>
        </w:rPr>
        <w:t xml:space="preserve">Copyright © </w:t>
      </w:r>
      <w:r>
        <w:rPr>
          <w:sz w:val="18"/>
          <w:szCs w:val="18"/>
        </w:rPr>
        <w:t>YYYY</w:t>
      </w:r>
      <w:r w:rsidRPr="00C553C8">
        <w:rPr>
          <w:sz w:val="18"/>
          <w:szCs w:val="18"/>
        </w:rPr>
        <w:t xml:space="preserve"> </w:t>
      </w:r>
      <w:r w:rsidR="0052197F">
        <w:rPr>
          <w:sz w:val="18"/>
          <w:szCs w:val="18"/>
        </w:rPr>
        <w:t xml:space="preserve">Author </w:t>
      </w:r>
      <w:r w:rsidR="0052197F" w:rsidRPr="0052197F">
        <w:rPr>
          <w:i/>
          <w:sz w:val="18"/>
          <w:szCs w:val="18"/>
        </w:rPr>
        <w:t>et al.</w:t>
      </w:r>
      <w:r w:rsidRPr="00C553C8">
        <w:rPr>
          <w:sz w:val="18"/>
          <w:szCs w:val="18"/>
        </w:rPr>
        <w:t xml:space="preserve">, licensed to </w:t>
      </w:r>
      <w:r w:rsidR="000E4761">
        <w:rPr>
          <w:sz w:val="18"/>
          <w:szCs w:val="18"/>
        </w:rPr>
        <w:t>EAI</w:t>
      </w:r>
      <w:r w:rsidRPr="00C553C8">
        <w:rPr>
          <w:sz w:val="18"/>
          <w:szCs w:val="18"/>
        </w:rPr>
        <w:t>. This is an open access article distributed under the terms of the Creative Commons Attribution licence (</w:t>
      </w:r>
      <w:hyperlink r:id="rId9" w:history="1">
        <w:r w:rsidRPr="00C553C8">
          <w:rPr>
            <w:color w:val="1777A5"/>
            <w:sz w:val="18"/>
            <w:szCs w:val="18"/>
          </w:rPr>
          <w:t>http://creativecommons.org/licenses/by/3.0/</w:t>
        </w:r>
      </w:hyperlink>
      <w:r w:rsidRPr="00C553C8">
        <w:rPr>
          <w:sz w:val="18"/>
          <w:szCs w:val="18"/>
        </w:rPr>
        <w:t>), which permits unlimited use, distribution and reproduction in any medium so long as the original work is properly cited.</w:t>
      </w:r>
    </w:p>
    <w:p w:rsidR="00D70A25" w:rsidRPr="00C553C8" w:rsidRDefault="00D70A25" w:rsidP="00D70A25">
      <w:pPr>
        <w:ind w:left="227" w:right="227"/>
        <w:rPr>
          <w:sz w:val="18"/>
          <w:szCs w:val="18"/>
        </w:rPr>
      </w:pPr>
    </w:p>
    <w:p w:rsidR="00D70A25" w:rsidRDefault="00D70A25" w:rsidP="00D70A25">
      <w:pPr>
        <w:ind w:left="227" w:right="227"/>
        <w:rPr>
          <w:sz w:val="18"/>
          <w:szCs w:val="18"/>
        </w:rPr>
      </w:pPr>
      <w:r w:rsidRPr="009849C2">
        <w:rPr>
          <w:sz w:val="18"/>
          <w:szCs w:val="18"/>
        </w:rPr>
        <w:t>doi: 10.4108/</w:t>
      </w:r>
      <w:r>
        <w:rPr>
          <w:sz w:val="18"/>
          <w:szCs w:val="18"/>
        </w:rPr>
        <w:t>_______________</w:t>
      </w:r>
    </w:p>
    <w:p w:rsidR="00D70A25" w:rsidRDefault="00D70A25" w:rsidP="00D70A25">
      <w:pPr>
        <w:ind w:left="227" w:right="227"/>
        <w:rPr>
          <w:sz w:val="18"/>
          <w:szCs w:val="18"/>
        </w:rPr>
      </w:pPr>
    </w:p>
    <w:p w:rsidR="00D70A25" w:rsidRDefault="00D70A25" w:rsidP="00D70A25">
      <w:pPr>
        <w:ind w:left="227" w:right="227"/>
        <w:rPr>
          <w:sz w:val="18"/>
          <w:szCs w:val="18"/>
        </w:rPr>
      </w:pPr>
    </w:p>
    <w:p w:rsidR="00D70A25" w:rsidRPr="00AB31F2" w:rsidRDefault="00D70A25" w:rsidP="00D70A25">
      <w:pPr>
        <w:ind w:right="227"/>
        <w:sectPr w:rsidR="00D70A25" w:rsidRPr="00AB31F2" w:rsidSect="0049356C">
          <w:headerReference w:type="even" r:id="rId10"/>
          <w:headerReference w:type="default" r:id="rId11"/>
          <w:footerReference w:type="even" r:id="rId12"/>
          <w:footerReference w:type="default" r:id="rId13"/>
          <w:headerReference w:type="first" r:id="rId14"/>
          <w:footerReference w:type="first" r:id="rId15"/>
          <w:footnotePr>
            <w:pos w:val="beneathText"/>
            <w:numFmt w:val="chicago"/>
          </w:footnotePr>
          <w:pgSz w:w="11906" w:h="16838" w:code="9"/>
          <w:pgMar w:top="1644" w:right="907" w:bottom="1531" w:left="907" w:header="680" w:footer="680" w:gutter="0"/>
          <w:pgNumType w:start="1"/>
          <w:cols w:space="720"/>
          <w:noEndnote/>
          <w:titlePg/>
          <w:docGrid w:linePitch="272"/>
        </w:sectPr>
      </w:pPr>
    </w:p>
    <w:p w:rsidR="00F32339" w:rsidRPr="00F254AE" w:rsidRDefault="00F32339" w:rsidP="005A667A">
      <w:pPr>
        <w:pStyle w:val="ICST-Introduction"/>
      </w:pPr>
      <w:r w:rsidRPr="00F254AE">
        <w:lastRenderedPageBreak/>
        <w:t xml:space="preserve">1. </w:t>
      </w:r>
      <w:r w:rsidRPr="005A667A">
        <w:t>I</w:t>
      </w:r>
      <w:r w:rsidR="00F254AE" w:rsidRPr="005A667A">
        <w:t>ntroduction</w:t>
      </w:r>
    </w:p>
    <w:p w:rsidR="00866181" w:rsidRPr="00F254AE" w:rsidRDefault="00866181" w:rsidP="006C0C04">
      <w:pPr>
        <w:pStyle w:val="ICST-Bodytextnoindent"/>
      </w:pPr>
      <w:r w:rsidRPr="00F254AE">
        <w:t>This is the body text</w:t>
      </w:r>
      <w:r w:rsidR="00F254AE">
        <w:t xml:space="preserve"> with no indent</w:t>
      </w:r>
      <w:r w:rsidRPr="00F254AE">
        <w:t xml:space="preserve">. </w:t>
      </w:r>
      <w:r w:rsidR="00F254AE" w:rsidRPr="00F254AE">
        <w:t>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This is the body text</w:t>
      </w:r>
      <w:r w:rsidR="00F254AE">
        <w:t xml:space="preserve"> with no indent</w:t>
      </w:r>
      <w:r w:rsidR="00F254AE" w:rsidRPr="00F254AE">
        <w:t xml:space="preserve">. </w:t>
      </w:r>
    </w:p>
    <w:p w:rsidR="004F726E" w:rsidRPr="00F254AE" w:rsidRDefault="00470369" w:rsidP="00F254AE">
      <w:pPr>
        <w:pStyle w:val="ICST-Heading1"/>
      </w:pPr>
      <w:r w:rsidRPr="00F254AE">
        <w:t>2</w:t>
      </w:r>
      <w:r w:rsidR="00F254AE">
        <w:t>. T</w:t>
      </w:r>
      <w:r w:rsidR="00EB55F0" w:rsidRPr="00F254AE">
        <w:t>his is a heading 1</w:t>
      </w:r>
    </w:p>
    <w:p w:rsidR="00AD1725" w:rsidRDefault="00F254AE" w:rsidP="006C0C04">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F254AE" w:rsidRDefault="00AB03AF" w:rsidP="006C0C04">
      <w:pPr>
        <w:pStyle w:val="ICST-Bodytextwithindent"/>
      </w:pPr>
      <w:r>
        <w:t>This is the body text</w:t>
      </w:r>
      <w:r w:rsidR="00F254AE">
        <w:t xml:space="preserve"> with indent</w:t>
      </w:r>
      <w:r>
        <w:t>.</w:t>
      </w:r>
      <w:r w:rsidRPr="004662BC">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 xml:space="preserve">This is the body text with </w:t>
      </w:r>
      <w:r w:rsidR="00F254AE">
        <w:lastRenderedPageBreak/>
        <w:t>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r w:rsidR="00F254AE" w:rsidRPr="00F254AE">
        <w:t xml:space="preserve"> </w:t>
      </w:r>
      <w:r w:rsidR="00F254AE">
        <w:t>This is the body text with indent.</w:t>
      </w:r>
    </w:p>
    <w:p w:rsidR="00F254AE" w:rsidRDefault="00F254AE" w:rsidP="006C0C04">
      <w:pPr>
        <w:pStyle w:val="ICST-Bodytextwithindent"/>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F254AE" w:rsidRDefault="00F254AE" w:rsidP="006C0C04">
      <w:pPr>
        <w:pStyle w:val="ICST-Bodytextwithindent"/>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C31866" w:rsidRDefault="00AB03AF" w:rsidP="006C0C04">
      <w:pPr>
        <w:pStyle w:val="ICST-Bodytextnoindent"/>
      </w:pPr>
      <w:r>
        <w:t>text.</w:t>
      </w:r>
      <w:r w:rsidRPr="004662BC">
        <w:t xml:space="preserve"> </w:t>
      </w:r>
    </w:p>
    <w:p w:rsidR="00C31866" w:rsidRDefault="00C31866" w:rsidP="006C0C04">
      <w:pPr>
        <w:pStyle w:val="ICST-Bodytextwithindent"/>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A77830" w:rsidRPr="00CF5AFB" w:rsidRDefault="00270239" w:rsidP="006C0C04">
      <w:pPr>
        <w:pStyle w:val="ICST-Captions"/>
      </w:pPr>
      <w:r>
        <w:rPr>
          <w:noProof/>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rganization Chart 3" o:spid="_x0000_i1025" type="#_x0000_t75" style="width:225.75pt;height:108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">
            <v:imagedata r:id="rId16" o:title="" croptop="-9990f" cropbottom="-7830f"/>
            <o:lock v:ext="edit" aspectratio="f"/>
          </v:shape>
        </w:pict>
      </w:r>
      <w:r w:rsidR="00A77830" w:rsidRPr="00C31866">
        <w:rPr>
          <w:b/>
        </w:rPr>
        <w:t>F</w:t>
      </w:r>
      <w:r w:rsidR="001C59B9" w:rsidRPr="00C31866">
        <w:rPr>
          <w:b/>
        </w:rPr>
        <w:t>igure 1</w:t>
      </w:r>
      <w:r w:rsidR="00CF5AFB" w:rsidRPr="00C31866">
        <w:rPr>
          <w:b/>
        </w:rPr>
        <w:t>.</w:t>
      </w:r>
      <w:r w:rsidR="001C59B9" w:rsidRPr="00C31866">
        <w:t xml:space="preserve"> </w:t>
      </w:r>
      <w:r w:rsidR="00A77830" w:rsidRPr="00C31866">
        <w:t>This is a legend. Caption to go below figure</w:t>
      </w:r>
    </w:p>
    <w:p w:rsidR="004F726E" w:rsidRPr="00C31866" w:rsidRDefault="00470369" w:rsidP="00C31866">
      <w:pPr>
        <w:pStyle w:val="ICST-Heading2"/>
      </w:pPr>
      <w:r w:rsidRPr="00C31866">
        <w:t>2</w:t>
      </w:r>
      <w:r w:rsidR="004662BC" w:rsidRPr="00C31866">
        <w:t>.1</w:t>
      </w:r>
      <w:r w:rsidR="00EB55F0" w:rsidRPr="00C31866">
        <w:t>.</w:t>
      </w:r>
      <w:r w:rsidR="004662BC" w:rsidRPr="00C31866">
        <w:t xml:space="preserve"> This is a </w:t>
      </w:r>
      <w:r w:rsidR="0034262B" w:rsidRPr="00C31866">
        <w:t>h</w:t>
      </w:r>
      <w:r w:rsidR="004662BC" w:rsidRPr="00C31866">
        <w:t>eading 2</w:t>
      </w:r>
    </w:p>
    <w:p w:rsidR="00C31866" w:rsidRDefault="00C31866" w:rsidP="006C0C04">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r w:rsidR="00484D2A" w:rsidRPr="00F254AE">
        <w:t>This is the body text</w:t>
      </w:r>
      <w:r w:rsidR="00484D2A">
        <w:t xml:space="preserve"> with no indent</w:t>
      </w:r>
      <w:r w:rsidR="00484D2A" w:rsidRPr="00F254AE">
        <w:t>. This is the body text</w:t>
      </w:r>
      <w:r w:rsidR="00484D2A">
        <w:t xml:space="preserve"> with no indent</w:t>
      </w:r>
      <w:r w:rsidR="00484D2A" w:rsidRPr="00F254AE">
        <w:t>. This is the body text</w:t>
      </w:r>
      <w:r w:rsidR="00484D2A">
        <w:t xml:space="preserve"> with no indent</w:t>
      </w:r>
      <w:r w:rsidR="00484D2A" w:rsidRPr="00F254AE">
        <w:t>. This is the body text</w:t>
      </w:r>
      <w:r w:rsidR="00484D2A">
        <w:t xml:space="preserve"> with no indent</w:t>
      </w:r>
      <w:r w:rsidR="00484D2A" w:rsidRPr="00F254AE">
        <w:t>. This is the body text</w:t>
      </w:r>
      <w:r w:rsidR="00484D2A">
        <w:t xml:space="preserve"> with no indent</w:t>
      </w:r>
      <w:r w:rsidR="00484D2A" w:rsidRPr="00F254AE">
        <w:t>. This is the body text</w:t>
      </w:r>
      <w:r w:rsidR="00484D2A">
        <w:t xml:space="preserve"> with no indent</w:t>
      </w:r>
      <w:r w:rsidR="00484D2A" w:rsidRPr="00F254AE">
        <w:t>.</w:t>
      </w:r>
    </w:p>
    <w:p w:rsidR="00484D2A" w:rsidRPr="00C31866" w:rsidRDefault="00484D2A" w:rsidP="00484D2A">
      <w:pPr>
        <w:pStyle w:val="ICST-Bodytextwithindent"/>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000EFF" w:rsidRPr="00C31866" w:rsidRDefault="00000EFF" w:rsidP="00B300D6">
      <w:pPr>
        <w:pStyle w:val="ICST-Captions"/>
      </w:pPr>
      <w:r w:rsidRPr="00C31866">
        <w:t>Table 1</w:t>
      </w:r>
      <w:r w:rsidR="00EB55F0" w:rsidRPr="00C31866">
        <w:t>.</w:t>
      </w:r>
      <w:r w:rsidRPr="00C31866">
        <w:t xml:space="preserve"> This is a legend. Caption to go above table</w:t>
      </w:r>
    </w:p>
    <w:tbl>
      <w:tblPr>
        <w:tblW w:w="4536" w:type="dxa"/>
        <w:jc w:val="center"/>
        <w:tblBorders>
          <w:top w:val="single" w:sz="4" w:space="0" w:color="auto"/>
          <w:bottom w:val="single" w:sz="4" w:space="0" w:color="auto"/>
        </w:tblBorders>
        <w:tblLook w:val="01E0" w:firstRow="1" w:lastRow="1" w:firstColumn="1" w:lastColumn="1" w:noHBand="0" w:noVBand="0"/>
      </w:tblPr>
      <w:tblGrid>
        <w:gridCol w:w="1338"/>
        <w:gridCol w:w="1066"/>
        <w:gridCol w:w="1066"/>
        <w:gridCol w:w="1066"/>
      </w:tblGrid>
      <w:tr w:rsidR="00062258" w:rsidRPr="003A2A40" w:rsidTr="00CF5AFB">
        <w:trPr>
          <w:trHeight w:val="273"/>
          <w:jc w:val="center"/>
        </w:trPr>
        <w:tc>
          <w:tcPr>
            <w:tcW w:w="0" w:type="auto"/>
            <w:vMerge w:val="restart"/>
            <w:tcBorders>
              <w:top w:val="single" w:sz="4" w:space="0" w:color="auto"/>
              <w:bottom w:val="single" w:sz="4" w:space="0" w:color="auto"/>
            </w:tcBorders>
          </w:tcPr>
          <w:p w:rsidR="00062258" w:rsidRPr="003A2A40" w:rsidRDefault="005A3ED4" w:rsidP="003A2A40">
            <w:pPr>
              <w:pStyle w:val="ICST-Tabletext"/>
              <w:rPr>
                <w:caps/>
              </w:rPr>
            </w:pPr>
            <w:r>
              <w:rPr>
                <w:noProof/>
              </w:rPr>
              <w:pict>
                <v:shapetype id="_x0000_t32" coordsize="21600,21600" o:spt="32" o:oned="t" path="m,l21600,21600e" filled="f">
                  <v:path arrowok="t" fillok="f" o:connecttype="none"/>
                  <o:lock v:ext="edit" shapetype="t"/>
                </v:shapetype>
                <v:shape id="AutoShape 4" o:spid="_x0000_s1026" type="#_x0000_t32" style="position:absolute;margin-left:-269.7pt;margin-top:1.95pt;width:.05pt;height:5.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"/>
              </w:pict>
            </w:r>
            <w:r w:rsidR="00062258" w:rsidRPr="003A2A40">
              <w:t>Table</w:t>
            </w:r>
            <w:r w:rsidR="000E26B2" w:rsidRPr="003A2A40">
              <w:t xml:space="preserve"> column </w:t>
            </w:r>
            <w:r w:rsidR="00062258" w:rsidRPr="003A2A40">
              <w:t>heading</w:t>
            </w:r>
          </w:p>
        </w:tc>
        <w:tc>
          <w:tcPr>
            <w:tcW w:w="0" w:type="auto"/>
            <w:gridSpan w:val="3"/>
            <w:tcBorders>
              <w:top w:val="single" w:sz="4" w:space="0" w:color="auto"/>
              <w:bottom w:val="single" w:sz="4" w:space="0" w:color="auto"/>
            </w:tcBorders>
          </w:tcPr>
          <w:p w:rsidR="00062258" w:rsidRPr="00996752" w:rsidRDefault="00062258" w:rsidP="000E26B2">
            <w:pPr>
              <w:rPr>
                <w:sz w:val="18"/>
                <w:szCs w:val="18"/>
              </w:rPr>
            </w:pPr>
            <w:r w:rsidRPr="00996752">
              <w:rPr>
                <w:sz w:val="18"/>
                <w:szCs w:val="18"/>
              </w:rPr>
              <w:t>Table column heading</w:t>
            </w:r>
          </w:p>
        </w:tc>
      </w:tr>
      <w:tr w:rsidR="00ED0D64" w:rsidRPr="003A2A40" w:rsidTr="00CF5AFB">
        <w:trPr>
          <w:trHeight w:val="273"/>
          <w:jc w:val="center"/>
        </w:trPr>
        <w:tc>
          <w:tcPr>
            <w:tcW w:w="0" w:type="auto"/>
            <w:vMerge/>
            <w:tcBorders>
              <w:top w:val="single" w:sz="4" w:space="0" w:color="auto"/>
              <w:bottom w:val="single" w:sz="4" w:space="0" w:color="auto"/>
            </w:tcBorders>
          </w:tcPr>
          <w:p w:rsidR="00062258" w:rsidRPr="003A2A40" w:rsidRDefault="00062258" w:rsidP="006C0C04">
            <w:pPr>
              <w:pStyle w:val="ICST-Captions"/>
              <w:rPr>
                <w:caps/>
              </w:rPr>
            </w:pPr>
          </w:p>
        </w:tc>
        <w:tc>
          <w:tcPr>
            <w:tcW w:w="0" w:type="auto"/>
            <w:tcBorders>
              <w:top w:val="single" w:sz="4" w:space="0" w:color="auto"/>
              <w:bottom w:val="single" w:sz="4" w:space="0" w:color="auto"/>
            </w:tcBorders>
          </w:tcPr>
          <w:p w:rsidR="00062258" w:rsidRPr="00996752" w:rsidRDefault="00062258" w:rsidP="00DF41D8">
            <w:pPr>
              <w:rPr>
                <w:sz w:val="18"/>
                <w:szCs w:val="18"/>
              </w:rPr>
            </w:pPr>
            <w:r w:rsidRPr="00996752">
              <w:rPr>
                <w:bCs/>
                <w:sz w:val="18"/>
                <w:szCs w:val="18"/>
              </w:rPr>
              <w:t>Subheading</w:t>
            </w:r>
          </w:p>
        </w:tc>
        <w:tc>
          <w:tcPr>
            <w:tcW w:w="0" w:type="auto"/>
            <w:tcBorders>
              <w:top w:val="single" w:sz="4" w:space="0" w:color="auto"/>
              <w:bottom w:val="single" w:sz="4" w:space="0" w:color="auto"/>
            </w:tcBorders>
          </w:tcPr>
          <w:p w:rsidR="00062258" w:rsidRPr="00996752" w:rsidRDefault="00062258" w:rsidP="001C59B9">
            <w:pPr>
              <w:rPr>
                <w:sz w:val="18"/>
                <w:szCs w:val="18"/>
              </w:rPr>
            </w:pPr>
            <w:r w:rsidRPr="00996752">
              <w:rPr>
                <w:sz w:val="18"/>
                <w:szCs w:val="18"/>
              </w:rPr>
              <w:t>Subheading</w:t>
            </w:r>
          </w:p>
        </w:tc>
        <w:tc>
          <w:tcPr>
            <w:tcW w:w="0" w:type="auto"/>
            <w:tcBorders>
              <w:top w:val="single" w:sz="4" w:space="0" w:color="auto"/>
              <w:bottom w:val="single" w:sz="4" w:space="0" w:color="auto"/>
            </w:tcBorders>
          </w:tcPr>
          <w:p w:rsidR="00062258" w:rsidRPr="00996752" w:rsidRDefault="00062258" w:rsidP="001C59B9">
            <w:pPr>
              <w:rPr>
                <w:sz w:val="18"/>
                <w:szCs w:val="18"/>
              </w:rPr>
            </w:pPr>
            <w:r w:rsidRPr="00996752">
              <w:rPr>
                <w:sz w:val="18"/>
                <w:szCs w:val="18"/>
              </w:rPr>
              <w:t>Subheading</w:t>
            </w:r>
          </w:p>
        </w:tc>
      </w:tr>
      <w:tr w:rsidR="00ED0D64" w:rsidRPr="003A2A40" w:rsidTr="00CF5AFB">
        <w:trPr>
          <w:trHeight w:val="253"/>
          <w:jc w:val="center"/>
        </w:trPr>
        <w:tc>
          <w:tcPr>
            <w:tcW w:w="0" w:type="auto"/>
            <w:tcBorders>
              <w:top w:val="single" w:sz="4" w:space="0" w:color="auto"/>
              <w:bottom w:val="nil"/>
            </w:tcBorders>
          </w:tcPr>
          <w:p w:rsidR="00F32339" w:rsidRPr="003A2A40" w:rsidRDefault="001C59B9" w:rsidP="003A2A40">
            <w:pPr>
              <w:pStyle w:val="ICST-Tabletext"/>
              <w:rPr>
                <w:caps/>
              </w:rPr>
            </w:pPr>
            <w:r w:rsidRPr="003A2A40">
              <w:t>Text</w:t>
            </w:r>
          </w:p>
        </w:tc>
        <w:tc>
          <w:tcPr>
            <w:tcW w:w="0" w:type="auto"/>
            <w:tcBorders>
              <w:top w:val="single" w:sz="4" w:space="0" w:color="auto"/>
              <w:bottom w:val="nil"/>
            </w:tcBorders>
          </w:tcPr>
          <w:p w:rsidR="00F32339" w:rsidRPr="003A2A40" w:rsidRDefault="001C59B9" w:rsidP="003A2A40">
            <w:pPr>
              <w:pStyle w:val="ICST-Tabletext"/>
            </w:pPr>
            <w:r w:rsidRPr="003A2A40">
              <w:t>Text</w:t>
            </w:r>
          </w:p>
        </w:tc>
        <w:tc>
          <w:tcPr>
            <w:tcW w:w="0" w:type="auto"/>
            <w:tcBorders>
              <w:top w:val="single" w:sz="4" w:space="0" w:color="auto"/>
              <w:bottom w:val="nil"/>
            </w:tcBorders>
          </w:tcPr>
          <w:p w:rsidR="00F32339" w:rsidRPr="003A2A40" w:rsidRDefault="001C59B9" w:rsidP="003A2A40">
            <w:pPr>
              <w:pStyle w:val="ICST-Tabletext"/>
            </w:pPr>
            <w:r w:rsidRPr="003A2A40">
              <w:t>Text</w:t>
            </w:r>
          </w:p>
        </w:tc>
        <w:tc>
          <w:tcPr>
            <w:tcW w:w="0" w:type="auto"/>
            <w:tcBorders>
              <w:top w:val="single" w:sz="4" w:space="0" w:color="auto"/>
              <w:bottom w:val="nil"/>
            </w:tcBorders>
          </w:tcPr>
          <w:p w:rsidR="00F32339" w:rsidRPr="003A2A40" w:rsidRDefault="001C59B9" w:rsidP="003A2A40">
            <w:pPr>
              <w:pStyle w:val="ICST-Tabletext"/>
            </w:pPr>
            <w:r w:rsidRPr="003A2A40">
              <w:t>Text</w:t>
            </w:r>
          </w:p>
        </w:tc>
      </w:tr>
      <w:tr w:rsidR="00ED0D64" w:rsidRPr="003A2A40" w:rsidTr="00CF5AFB">
        <w:trPr>
          <w:trHeight w:val="273"/>
          <w:jc w:val="center"/>
        </w:trPr>
        <w:tc>
          <w:tcPr>
            <w:tcW w:w="0" w:type="auto"/>
            <w:tcBorders>
              <w:top w:val="nil"/>
            </w:tcBorders>
          </w:tcPr>
          <w:p w:rsidR="00F32339" w:rsidRPr="003A2A40" w:rsidRDefault="00F32339" w:rsidP="003A2A40">
            <w:pPr>
              <w:pStyle w:val="ICST-Tabletext"/>
              <w:rPr>
                <w:caps/>
              </w:rPr>
            </w:pPr>
            <w:r w:rsidRPr="003A2A40">
              <w:rPr>
                <w:caps/>
              </w:rPr>
              <w:t>1234</w:t>
            </w:r>
          </w:p>
        </w:tc>
        <w:tc>
          <w:tcPr>
            <w:tcW w:w="0" w:type="auto"/>
            <w:tcBorders>
              <w:top w:val="nil"/>
            </w:tcBorders>
          </w:tcPr>
          <w:p w:rsidR="00F32339" w:rsidRPr="003A2A40" w:rsidRDefault="00F32339" w:rsidP="003A2A40">
            <w:pPr>
              <w:pStyle w:val="ICST-Tabletext"/>
            </w:pPr>
            <w:r w:rsidRPr="003A2A40">
              <w:rPr>
                <w:caps/>
              </w:rPr>
              <w:t>1234</w:t>
            </w:r>
          </w:p>
        </w:tc>
        <w:tc>
          <w:tcPr>
            <w:tcW w:w="0" w:type="auto"/>
            <w:tcBorders>
              <w:top w:val="nil"/>
            </w:tcBorders>
          </w:tcPr>
          <w:p w:rsidR="00F32339" w:rsidRPr="003A2A40" w:rsidRDefault="00F32339" w:rsidP="003A2A40">
            <w:pPr>
              <w:pStyle w:val="ICST-Tabletext"/>
            </w:pPr>
            <w:r w:rsidRPr="003A2A40">
              <w:rPr>
                <w:caps/>
              </w:rPr>
              <w:t>1234</w:t>
            </w:r>
          </w:p>
        </w:tc>
        <w:tc>
          <w:tcPr>
            <w:tcW w:w="0" w:type="auto"/>
            <w:tcBorders>
              <w:top w:val="nil"/>
            </w:tcBorders>
          </w:tcPr>
          <w:p w:rsidR="00F32339" w:rsidRPr="003A2A40" w:rsidRDefault="00F32339" w:rsidP="003A2A40">
            <w:pPr>
              <w:pStyle w:val="ICST-Tabletext"/>
            </w:pPr>
            <w:r w:rsidRPr="003A2A40">
              <w:rPr>
                <w:caps/>
              </w:rPr>
              <w:t>1234</w:t>
            </w:r>
          </w:p>
        </w:tc>
      </w:tr>
      <w:tr w:rsidR="00ED0D64" w:rsidRPr="003A2A40" w:rsidTr="00CF5AFB">
        <w:trPr>
          <w:trHeight w:val="253"/>
          <w:jc w:val="center"/>
        </w:trPr>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r>
      <w:tr w:rsidR="00ED0D64" w:rsidRPr="003A2A40" w:rsidTr="00CF5AFB">
        <w:trPr>
          <w:trHeight w:val="273"/>
          <w:jc w:val="center"/>
        </w:trPr>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r>
      <w:tr w:rsidR="00ED0D64" w:rsidRPr="003A2A40" w:rsidTr="00CF5AFB">
        <w:trPr>
          <w:trHeight w:val="273"/>
          <w:jc w:val="center"/>
        </w:trPr>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c>
          <w:tcPr>
            <w:tcW w:w="0" w:type="auto"/>
          </w:tcPr>
          <w:p w:rsidR="00062258" w:rsidRPr="003A2A40" w:rsidRDefault="00062258" w:rsidP="003A2A40">
            <w:pPr>
              <w:pStyle w:val="ICST-Tabletext"/>
              <w:rPr>
                <w:caps/>
              </w:rPr>
            </w:pPr>
          </w:p>
        </w:tc>
      </w:tr>
    </w:tbl>
    <w:p w:rsidR="00000EFF" w:rsidRDefault="00000EFF" w:rsidP="006C0C04">
      <w:pPr>
        <w:pStyle w:val="ICST-Bodytextnoindent"/>
      </w:pPr>
    </w:p>
    <w:p w:rsidR="00484D2A" w:rsidRDefault="00484D2A" w:rsidP="0073562A">
      <w:pPr>
        <w:pStyle w:val="ICST-Bodytextwithindent"/>
        <w:rPr>
          <w:rStyle w:val="ICST-BodytextnoindentChar"/>
        </w:rPr>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rsidR="00484D2A" w:rsidRPr="0073562A" w:rsidRDefault="00484D2A" w:rsidP="0073562A">
      <w:pPr>
        <w:pStyle w:val="ICST-Heading3"/>
      </w:pPr>
      <w:r w:rsidRPr="0073562A">
        <w:t>This is heading 3</w:t>
      </w:r>
    </w:p>
    <w:p w:rsidR="00484D2A" w:rsidRPr="00C31866" w:rsidRDefault="00484D2A" w:rsidP="00484D2A">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This is the body </w:t>
      </w:r>
      <w:r w:rsidRPr="00F254AE">
        <w:lastRenderedPageBreak/>
        <w:t>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0B2108" w:rsidRDefault="00484D2A" w:rsidP="000B2108">
      <w:pPr>
        <w:pStyle w:val="ICST-Bodytextwithindent"/>
      </w:pP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 This is the body text with indent.</w:t>
      </w:r>
      <w:r w:rsidR="000B2108">
        <w:t xml:space="preserve"> This is the body text with indent. This is the body text with indent. This is the body text with indent. This is the body text with indent.  This is the body text with indent.</w:t>
      </w:r>
    </w:p>
    <w:p w:rsidR="00484D2A" w:rsidRPr="00725EE0" w:rsidRDefault="00484D2A" w:rsidP="00484D2A">
      <w:pPr>
        <w:pStyle w:val="ICST-Bulletedlist"/>
      </w:pPr>
      <w:r w:rsidRPr="00725EE0">
        <w:t xml:space="preserve">This is a </w:t>
      </w:r>
      <w:r>
        <w:t xml:space="preserve">bulleted </w:t>
      </w:r>
      <w:r w:rsidRPr="00725EE0">
        <w:t>list.</w:t>
      </w:r>
    </w:p>
    <w:p w:rsidR="00484D2A" w:rsidRPr="00725EE0" w:rsidRDefault="00484D2A" w:rsidP="00484D2A">
      <w:pPr>
        <w:pStyle w:val="ICST-Bulletedlist"/>
      </w:pPr>
      <w:r w:rsidRPr="00725EE0">
        <w:t xml:space="preserve">This is a </w:t>
      </w:r>
      <w:r>
        <w:t xml:space="preserve">bulleted </w:t>
      </w:r>
      <w:r w:rsidRPr="00725EE0">
        <w:t>list.</w:t>
      </w:r>
    </w:p>
    <w:p w:rsidR="00484D2A" w:rsidRPr="00725EE0" w:rsidRDefault="00484D2A" w:rsidP="00484D2A">
      <w:pPr>
        <w:pStyle w:val="ICST-Bulletedlist"/>
      </w:pPr>
      <w:r w:rsidRPr="00725EE0">
        <w:t xml:space="preserve">This is a </w:t>
      </w:r>
      <w:r>
        <w:t xml:space="preserve">bulleted </w:t>
      </w:r>
      <w:r w:rsidRPr="00725EE0">
        <w:t>list.</w:t>
      </w:r>
    </w:p>
    <w:p w:rsidR="00484D2A" w:rsidRPr="00725EE0" w:rsidRDefault="00484D2A" w:rsidP="00484D2A">
      <w:pPr>
        <w:pStyle w:val="ICST-Bulletedlist"/>
      </w:pPr>
      <w:r w:rsidRPr="00725EE0">
        <w:t xml:space="preserve">This is a </w:t>
      </w:r>
      <w:r>
        <w:t xml:space="preserve">bulleted </w:t>
      </w:r>
      <w:r w:rsidRPr="00725EE0">
        <w:t>list.</w:t>
      </w:r>
    </w:p>
    <w:p w:rsidR="00484D2A" w:rsidRPr="00C31866" w:rsidRDefault="00484D2A" w:rsidP="00484D2A">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484D2A" w:rsidRDefault="00484D2A" w:rsidP="00484D2A">
      <w:pPr>
        <w:pStyle w:val="ICST-Bodytextnoindent"/>
      </w:pPr>
    </w:p>
    <w:p w:rsidR="00484D2A" w:rsidRDefault="003C0485" w:rsidP="003A2A40">
      <w:pPr>
        <w:pStyle w:val="ICST-Equations"/>
      </w:pPr>
      <w:r w:rsidRPr="003C0485">
        <w:fldChar w:fldCharType="begin"/>
      </w:r>
      <w:r w:rsidRPr="003C0485">
        <w:instrText xml:space="preserve"> QUOTE </w:instrText>
      </w:r>
      <w:r w:rsidR="005A3ED4">
        <w:rPr>
          <w:position w:val="-17"/>
        </w:rPr>
        <w:pict>
          <v:shape id="_x0000_i1026" type="#_x0000_t75" style="width:186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0E01&quot;/&gt;&lt;w:defaultTabStop w:val=&quot;720&quot;/&gt;&lt;w:hyphenationZone w:val=&quot;425&quot;/&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numFmt w:val=&quot;chicago&quot;/&gt;&lt;/w:footnotePr&gt;&lt;w:compat&gt;&lt;w:breakWrappedTables/&gt;&lt;w:snapToGridInCell/&gt;&lt;w:applyBreakingRules/&gt;&lt;w:wrapTextWithPunct/&gt;&lt;w:useAsianBreakRules/&gt;&lt;w:dontGrowAutofit/&gt;&lt;/w:compat&gt;&lt;wsp:rsids&gt;&lt;wsp:rsidRoot wsp:val=&quot;0019785C&quot;/&gt;&lt;wsp:rsid wsp:val=&quot;00000EFF&quot;/&gt;&lt;wsp:rsid wsp:val=&quot;00002599&quot;/&gt;&lt;wsp:rsid wsp:val=&quot;00034F96&quot;/&gt;&lt;wsp:rsid wsp:val=&quot;0003789F&quot;/&gt;&lt;wsp:rsid wsp:val=&quot;00062258&quot;/&gt;&lt;wsp:rsid wsp:val=&quot;00083018&quot;/&gt;&lt;wsp:rsid wsp:val=&quot;000910EF&quot;/&gt;&lt;wsp:rsid wsp:val=&quot;000A6086&quot;/&gt;&lt;wsp:rsid wsp:val=&quot;000B2108&quot;/&gt;&lt;wsp:rsid wsp:val=&quot;000D14AE&quot;/&gt;&lt;wsp:rsid wsp:val=&quot;000E26B2&quot;/&gt;&lt;wsp:rsid wsp:val=&quot;000E4761&quot;/&gt;&lt;wsp:rsid wsp:val=&quot;000E7320&quot;/&gt;&lt;wsp:rsid wsp:val=&quot;000F211F&quot;/&gt;&lt;wsp:rsid wsp:val=&quot;00107CF4&quot;/&gt;&lt;wsp:rsid wsp:val=&quot;001121ED&quot;/&gt;&lt;wsp:rsid wsp:val=&quot;00113CC0&quot;/&gt;&lt;wsp:rsid wsp:val=&quot;00143032&quot;/&gt;&lt;wsp:rsid wsp:val=&quot;00156524&quot;/&gt;&lt;wsp:rsid wsp:val=&quot;001958B1&quot;/&gt;&lt;wsp:rsid wsp:val=&quot;0019785C&quot;/&gt;&lt;wsp:rsid wsp:val=&quot;001C59B9&quot;/&gt;&lt;wsp:rsid wsp:val=&quot;001D58E9&quot;/&gt;&lt;wsp:rsid wsp:val=&quot;001E2781&quot;/&gt;&lt;wsp:rsid wsp:val=&quot;00211888&quot;/&gt;&lt;wsp:rsid wsp:val=&quot;00212372&quot;/&gt;&lt;wsp:rsid wsp:val=&quot;00231F96&quot;/&gt;&lt;wsp:rsid wsp:val=&quot;0023793D&quot;/&gt;&lt;wsp:rsid wsp:val=&quot;002402EB&quot;/&gt;&lt;wsp:rsid wsp:val=&quot;002425C0&quot;/&gt;&lt;wsp:rsid wsp:val=&quot;00251F41&quot;/&gt;&lt;wsp:rsid wsp:val=&quot;00284ADD&quot;/&gt;&lt;wsp:rsid wsp:val=&quot;00287AE0&quot;/&gt;&lt;wsp:rsid wsp:val=&quot;002A67D0&quot;/&gt;&lt;wsp:rsid wsp:val=&quot;002C05FA&quot;/&gt;&lt;wsp:rsid wsp:val=&quot;002D4643&quot;/&gt;&lt;wsp:rsid wsp:val=&quot;002E7277&quot;/&gt;&lt;wsp:rsid wsp:val=&quot;002F285A&quot;/&gt;&lt;wsp:rsid wsp:val=&quot;002F5CE7&quot;/&gt;&lt;wsp:rsid wsp:val=&quot;003112B8&quot;/&gt;&lt;wsp:rsid wsp:val=&quot;0031213F&quot;/&gt;&lt;wsp:rsid wsp:val=&quot;00321123&quot;/&gt;&lt;wsp:rsid wsp:val=&quot;00335BD9&quot;/&gt;&lt;wsp:rsid wsp:val=&quot;0034262B&quot;/&gt;&lt;wsp:rsid wsp:val=&quot;003516D4&quot;/&gt;&lt;wsp:rsid wsp:val=&quot;0038032C&quot;/&gt;&lt;wsp:rsid wsp:val=&quot;003A2A40&quot;/&gt;&lt;wsp:rsid wsp:val=&quot;003C0485&quot;/&gt;&lt;wsp:rsid wsp:val=&quot;003C4E0C&quot;/&gt;&lt;wsp:rsid wsp:val=&quot;003D1561&quot;/&gt;&lt;wsp:rsid wsp:val=&quot;00417071&quot;/&gt;&lt;wsp:rsid wsp:val=&quot;00430E20&quot;/&gt;&lt;wsp:rsid wsp:val=&quot;00434B70&quot;/&gt;&lt;wsp:rsid wsp:val=&quot;00440313&quot;/&gt;&lt;wsp:rsid wsp:val=&quot;004662BC&quot;/&gt;&lt;wsp:rsid wsp:val=&quot;00470369&quot;/&gt;&lt;wsp:rsid wsp:val=&quot;00484D2A&quot;/&gt;&lt;wsp:rsid wsp:val=&quot;00487FBA&quot;/&gt;&lt;wsp:rsid wsp:val=&quot;0049356C&quot;/&gt;&lt;wsp:rsid wsp:val=&quot;004A19D2&quot;/&gt;&lt;wsp:rsid wsp:val=&quot;004B1C71&quot;/&gt;&lt;wsp:rsid wsp:val=&quot;004F1D55&quot;/&gt;&lt;wsp:rsid wsp:val=&quot;004F726E&quot;/&gt;&lt;wsp:rsid wsp:val=&quot;0051273F&quot;/&gt;&lt;wsp:rsid wsp:val=&quot;0052197F&quot;/&gt;&lt;wsp:rsid wsp:val=&quot;00523AB3&quot;/&gt;&lt;wsp:rsid wsp:val=&quot;00527CE9&quot;/&gt;&lt;wsp:rsid wsp:val=&quot;00534971&quot;/&gt;&lt;wsp:rsid wsp:val=&quot;00534D9C&quot;/&gt;&lt;wsp:rsid wsp:val=&quot;005A667A&quot;/&gt;&lt;wsp:rsid wsp:val=&quot;005B2B58&quot;/&gt;&lt;wsp:rsid wsp:val=&quot;005B7FCC&quot;/&gt;&lt;wsp:rsid wsp:val=&quot;005D56F9&quot;/&gt;&lt;wsp:rsid wsp:val=&quot;00601EAA&quot;/&gt;&lt;wsp:rsid wsp:val=&quot;006145BB&quot;/&gt;&lt;wsp:rsid wsp:val=&quot;006716FA&quot;/&gt;&lt;wsp:rsid wsp:val=&quot;00681911&quot;/&gt;&lt;wsp:rsid wsp:val=&quot;006C0C04&quot;/&gt;&lt;wsp:rsid wsp:val=&quot;006C5198&quot;/&gt;&lt;wsp:rsid wsp:val=&quot;006F2FF6&quot;/&gt;&lt;wsp:rsid wsp:val=&quot;00725EE0&quot;/&gt;&lt;wsp:rsid wsp:val=&quot;00727574&quot;/&gt;&lt;wsp:rsid wsp:val=&quot;0073562A&quot;/&gt;&lt;wsp:rsid wsp:val=&quot;00775A8E&quot;/&gt;&lt;wsp:rsid wsp:val=&quot;007A4F9A&quot;/&gt;&lt;wsp:rsid wsp:val=&quot;007A7FF9&quot;/&gt;&lt;wsp:rsid wsp:val=&quot;007B341D&quot;/&gt;&lt;wsp:rsid wsp:val=&quot;007C7093&quot;/&gt;&lt;wsp:rsid wsp:val=&quot;007D3DDE&quot;/&gt;&lt;wsp:rsid wsp:val=&quot;007E739D&quot;/&gt;&lt;wsp:rsid wsp:val=&quot;00824738&quot;/&gt;&lt;wsp:rsid wsp:val=&quot;00825EDE&quot;/&gt;&lt;wsp:rsid wsp:val=&quot;00855EF1&quot;/&gt;&lt;wsp:rsid wsp:val=&quot;00866181&quot;/&gt;&lt;wsp:rsid wsp:val=&quot;0088588E&quot;/&gt;&lt;wsp:rsid wsp:val=&quot;008C3874&quot;/&gt;&lt;wsp:rsid wsp:val=&quot;008E30D7&quot;/&gt;&lt;wsp:rsid wsp:val=&quot;008F0AC1&quot;/&gt;&lt;wsp:rsid wsp:val=&quot;00911E9B&quot;/&gt;&lt;wsp:rsid wsp:val=&quot;0092068F&quot;/&gt;&lt;wsp:rsid wsp:val=&quot;00935BEB&quot;/&gt;&lt;wsp:rsid wsp:val=&quot;00985634&quot;/&gt;&lt;wsp:rsid wsp:val=&quot;00996752&quot;/&gt;&lt;wsp:rsid wsp:val=&quot;009A5F27&quot;/&gt;&lt;wsp:rsid wsp:val=&quot;009B697B&quot;/&gt;&lt;wsp:rsid wsp:val=&quot;009C69CC&quot;/&gt;&lt;wsp:rsid wsp:val=&quot;009F2E62&quot;/&gt;&lt;wsp:rsid wsp:val=&quot;00A2389D&quot;/&gt;&lt;wsp:rsid wsp:val=&quot;00A26B36&quot;/&gt;&lt;wsp:rsid wsp:val=&quot;00A5302F&quot;/&gt;&lt;wsp:rsid wsp:val=&quot;00A77830&quot;/&gt;&lt;wsp:rsid wsp:val=&quot;00A87177&quot;/&gt;&lt;wsp:rsid wsp:val=&quot;00A95931&quot;/&gt;&lt;wsp:rsid wsp:val=&quot;00AB03AF&quot;/&gt;&lt;wsp:rsid wsp:val=&quot;00AB31F2&quot;/&gt;&lt;wsp:rsid wsp:val=&quot;00AB65F6&quot;/&gt;&lt;wsp:rsid wsp:val=&quot;00AC74DA&quot;/&gt;&lt;wsp:rsid wsp:val=&quot;00AD1725&quot;/&gt;&lt;wsp:rsid wsp:val=&quot;00AD6296&quot;/&gt;&lt;wsp:rsid wsp:val=&quot;00AE6014&quot;/&gt;&lt;wsp:rsid wsp:val=&quot;00B22118&quot;/&gt;&lt;wsp:rsid wsp:val=&quot;00B300D6&quot;/&gt;&lt;wsp:rsid wsp:val=&quot;00B33814&quot;/&gt;&lt;wsp:rsid wsp:val=&quot;00B755E9&quot;/&gt;&lt;wsp:rsid wsp:val=&quot;00B901BD&quot;/&gt;&lt;wsp:rsid wsp:val=&quot;00BC700F&quot;/&gt;&lt;wsp:rsid wsp:val=&quot;00C31866&quot;/&gt;&lt;wsp:rsid wsp:val=&quot;00C55CAC&quot;/&gt;&lt;wsp:rsid wsp:val=&quot;00C7269B&quot;/&gt;&lt;wsp:rsid wsp:val=&quot;00C80C6B&quot;/&gt;&lt;wsp:rsid wsp:val=&quot;00C85A73&quot;/&gt;&lt;wsp:rsid wsp:val=&quot;00C97EBD&quot;/&gt;&lt;wsp:rsid wsp:val=&quot;00CB13DB&quot;/&gt;&lt;wsp:rsid wsp:val=&quot;00CB28BC&quot;/&gt;&lt;wsp:rsid wsp:val=&quot;00CB4FE0&quot;/&gt;&lt;wsp:rsid wsp:val=&quot;00CB6E07&quot;/&gt;&lt;wsp:rsid wsp:val=&quot;00CC3F30&quot;/&gt;&lt;wsp:rsid wsp:val=&quot;00CC6D72&quot;/&gt;&lt;wsp:rsid wsp:val=&quot;00CE121F&quot;/&gt;&lt;wsp:rsid wsp:val=&quot;00CE5E28&quot;/&gt;&lt;wsp:rsid wsp:val=&quot;00CF5AFB&quot;/&gt;&lt;wsp:rsid wsp:val=&quot;00D13814&quot;/&gt;&lt;wsp:rsid wsp:val=&quot;00D404F6&quot;/&gt;&lt;wsp:rsid wsp:val=&quot;00D63196&quot;/&gt;&lt;wsp:rsid wsp:val=&quot;00D70A25&quot;/&gt;&lt;wsp:rsid wsp:val=&quot;00D76C07&quot;/&gt;&lt;wsp:rsid wsp:val=&quot;00DD09C9&quot;/&gt;&lt;wsp:rsid wsp:val=&quot;00DF41D8&quot;/&gt;&lt;wsp:rsid wsp:val=&quot;00E1083A&quot;/&gt;&lt;wsp:rsid wsp:val=&quot;00E33E44&quot;/&gt;&lt;wsp:rsid wsp:val=&quot;00E541E1&quot;/&gt;&lt;wsp:rsid wsp:val=&quot;00E61AAF&quot;/&gt;&lt;wsp:rsid wsp:val=&quot;00E63920&quot;/&gt;&lt;wsp:rsid wsp:val=&quot;00E700F2&quot;/&gt;&lt;wsp:rsid wsp:val=&quot;00EA3722&quot;/&gt;&lt;wsp:rsid wsp:val=&quot;00EB55F0&quot;/&gt;&lt;wsp:rsid wsp:val=&quot;00ED0D64&quot;/&gt;&lt;wsp:rsid wsp:val=&quot;00ED60A7&quot;/&gt;&lt;wsp:rsid wsp:val=&quot;00EF74D5&quot;/&gt;&lt;wsp:rsid wsp:val=&quot;00F246E9&quot;/&gt;&lt;wsp:rsid wsp:val=&quot;00F254AE&quot;/&gt;&lt;wsp:rsid wsp:val=&quot;00F30E2F&quot;/&gt;&lt;wsp:rsid wsp:val=&quot;00F32339&quot;/&gt;&lt;wsp:rsid wsp:val=&quot;00F66852&quot;/&gt;&lt;wsp:rsid wsp:val=&quot;00F67213&quot;/&gt;&lt;wsp:rsid wsp:val=&quot;00FA111D&quot;/&gt;&lt;wsp:rsid wsp:val=&quot;00FB1EA8&quot;/&gt;&lt;wsp:rsid wsp:val=&quot;00FC0FD5&quot;/&gt;&lt;/wsp:rsids&gt;&lt;/w:docPr&gt;&lt;w:body&gt;&lt;wx:sect&gt;&lt;w:p wsp:rsidR=&quot;00000000&quot; wsp:rsidRDefault=&quot;00CE5E28&quot; wsp:rsidP=&quot;00CE5E28&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âˆž&lt;/m:t&gt;&lt;/m:r&gt;&lt;/m:sup&gt;&lt;m:e&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a&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cos&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D€x&lt;/m:t&gt;&lt;/m:r&gt;&lt;/m:num&gt;&lt;m:den&gt;&lt;m:r&gt;&lt;w:rPr&gt;&lt;w:rFonts w:ascii=&quot;Cambria Math&quot; w:fareast=&quot;Cambria Math&quot; w:h-ansi=&quot;Cambria Math&quot; w:cs=&quot;Cambria Math&quot;/&gt;&lt;wx:font wx:val=&quot;Cambria Math&quot;/&gt;&lt;w:i/&gt;&lt;/w:rPr&gt;&lt;m:t&gt;L&lt;/m:t&gt;&lt;/m:r&gt;&lt;/m:den&gt;&lt;/m:f&gt;&lt;/m:e&gt;&lt;/m:func&gt;&lt;m:r&gt;&lt;w:rPr&gt;&lt;w:rFonts w:ascii=&quot;Cambria Math&quot; w:fareast=&quot;Cambria Math&quot; w:h-ansi=&quot;Cambria Math&quot; w:cs=&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b&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sin&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D€x&lt;/m:t&gt;&lt;/m:r&gt;&lt;/m:num&gt;&lt;m:den&gt;&lt;m:r&gt;&lt;w:rPr&gt;&lt;w:rFonts w:ascii=&quot;Cambria Math&quot; w:fareast=&quot;Cambria Math&quot; w:h-ansi=&quot;Cambria Math&quot; w:cs=&quot;Cambria Math&quot;/&gt;&lt;wx:font wx:val=&quot;Cambria Math&quot;/&gt;&lt;w:i/&gt;&lt;/w:rPr&gt;&lt;m:t&gt;L&lt;/m:t&gt;&lt;/m:r&gt;&lt;/m:den&gt;&lt;/m:f&gt;&lt;/m:e&gt;&lt;/m:func&gt;&lt;/m:e&gt;&lt;/m:d&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Pr="003C0485">
        <w:instrText xml:space="preserve"> </w:instrText>
      </w:r>
      <w:r w:rsidRPr="003C0485">
        <w:fldChar w:fldCharType="separate"/>
      </w:r>
      <w:r w:rsidR="005A3ED4">
        <w:rPr>
          <w:position w:val="-17"/>
        </w:rPr>
        <w:pict>
          <v:shape id="_x0000_i1027" type="#_x0000_t75" style="width:186pt;height:23.25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0E01&quot;/&gt;&lt;w:defaultTabStop w:val=&quot;720&quot;/&gt;&lt;w:hyphenationZone w:val=&quot;425&quot;/&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numFmt w:val=&quot;chicago&quot;/&gt;&lt;/w:footnotePr&gt;&lt;w:compat&gt;&lt;w:breakWrappedTables/&gt;&lt;w:snapToGridInCell/&gt;&lt;w:applyBreakingRules/&gt;&lt;w:wrapTextWithPunct/&gt;&lt;w:useAsianBreakRules/&gt;&lt;w:dontGrowAutofit/&gt;&lt;/w:compat&gt;&lt;wsp:rsids&gt;&lt;wsp:rsidRoot wsp:val=&quot;0019785C&quot;/&gt;&lt;wsp:rsid wsp:val=&quot;00000EFF&quot;/&gt;&lt;wsp:rsid wsp:val=&quot;00002599&quot;/&gt;&lt;wsp:rsid wsp:val=&quot;00034F96&quot;/&gt;&lt;wsp:rsid wsp:val=&quot;0003789F&quot;/&gt;&lt;wsp:rsid wsp:val=&quot;00062258&quot;/&gt;&lt;wsp:rsid wsp:val=&quot;00083018&quot;/&gt;&lt;wsp:rsid wsp:val=&quot;000910EF&quot;/&gt;&lt;wsp:rsid wsp:val=&quot;000A6086&quot;/&gt;&lt;wsp:rsid wsp:val=&quot;000B2108&quot;/&gt;&lt;wsp:rsid wsp:val=&quot;000D14AE&quot;/&gt;&lt;wsp:rsid wsp:val=&quot;000E26B2&quot;/&gt;&lt;wsp:rsid wsp:val=&quot;000E4761&quot;/&gt;&lt;wsp:rsid wsp:val=&quot;000E7320&quot;/&gt;&lt;wsp:rsid wsp:val=&quot;000F211F&quot;/&gt;&lt;wsp:rsid wsp:val=&quot;00107CF4&quot;/&gt;&lt;wsp:rsid wsp:val=&quot;001121ED&quot;/&gt;&lt;wsp:rsid wsp:val=&quot;00113CC0&quot;/&gt;&lt;wsp:rsid wsp:val=&quot;00143032&quot;/&gt;&lt;wsp:rsid wsp:val=&quot;00156524&quot;/&gt;&lt;wsp:rsid wsp:val=&quot;001958B1&quot;/&gt;&lt;wsp:rsid wsp:val=&quot;0019785C&quot;/&gt;&lt;wsp:rsid wsp:val=&quot;001C59B9&quot;/&gt;&lt;wsp:rsid wsp:val=&quot;001D58E9&quot;/&gt;&lt;wsp:rsid wsp:val=&quot;001E2781&quot;/&gt;&lt;wsp:rsid wsp:val=&quot;00211888&quot;/&gt;&lt;wsp:rsid wsp:val=&quot;00212372&quot;/&gt;&lt;wsp:rsid wsp:val=&quot;00231F96&quot;/&gt;&lt;wsp:rsid wsp:val=&quot;0023793D&quot;/&gt;&lt;wsp:rsid wsp:val=&quot;002402EB&quot;/&gt;&lt;wsp:rsid wsp:val=&quot;002425C0&quot;/&gt;&lt;wsp:rsid wsp:val=&quot;00251F41&quot;/&gt;&lt;wsp:rsid wsp:val=&quot;00284ADD&quot;/&gt;&lt;wsp:rsid wsp:val=&quot;00287AE0&quot;/&gt;&lt;wsp:rsid wsp:val=&quot;002A67D0&quot;/&gt;&lt;wsp:rsid wsp:val=&quot;002C05FA&quot;/&gt;&lt;wsp:rsid wsp:val=&quot;002D4643&quot;/&gt;&lt;wsp:rsid wsp:val=&quot;002E7277&quot;/&gt;&lt;wsp:rsid wsp:val=&quot;002F285A&quot;/&gt;&lt;wsp:rsid wsp:val=&quot;002F5CE7&quot;/&gt;&lt;wsp:rsid wsp:val=&quot;003112B8&quot;/&gt;&lt;wsp:rsid wsp:val=&quot;0031213F&quot;/&gt;&lt;wsp:rsid wsp:val=&quot;00321123&quot;/&gt;&lt;wsp:rsid wsp:val=&quot;00335BD9&quot;/&gt;&lt;wsp:rsid wsp:val=&quot;0034262B&quot;/&gt;&lt;wsp:rsid wsp:val=&quot;003516D4&quot;/&gt;&lt;wsp:rsid wsp:val=&quot;0038032C&quot;/&gt;&lt;wsp:rsid wsp:val=&quot;003A2A40&quot;/&gt;&lt;wsp:rsid wsp:val=&quot;003C0485&quot;/&gt;&lt;wsp:rsid wsp:val=&quot;003C4E0C&quot;/&gt;&lt;wsp:rsid wsp:val=&quot;003D1561&quot;/&gt;&lt;wsp:rsid wsp:val=&quot;00417071&quot;/&gt;&lt;wsp:rsid wsp:val=&quot;00430E20&quot;/&gt;&lt;wsp:rsid wsp:val=&quot;00434B70&quot;/&gt;&lt;wsp:rsid wsp:val=&quot;00440313&quot;/&gt;&lt;wsp:rsid wsp:val=&quot;004662BC&quot;/&gt;&lt;wsp:rsid wsp:val=&quot;00470369&quot;/&gt;&lt;wsp:rsid wsp:val=&quot;00484D2A&quot;/&gt;&lt;wsp:rsid wsp:val=&quot;00487FBA&quot;/&gt;&lt;wsp:rsid wsp:val=&quot;0049356C&quot;/&gt;&lt;wsp:rsid wsp:val=&quot;004A19D2&quot;/&gt;&lt;wsp:rsid wsp:val=&quot;004B1C71&quot;/&gt;&lt;wsp:rsid wsp:val=&quot;004F1D55&quot;/&gt;&lt;wsp:rsid wsp:val=&quot;004F726E&quot;/&gt;&lt;wsp:rsid wsp:val=&quot;0051273F&quot;/&gt;&lt;wsp:rsid wsp:val=&quot;0052197F&quot;/&gt;&lt;wsp:rsid wsp:val=&quot;00523AB3&quot;/&gt;&lt;wsp:rsid wsp:val=&quot;00527CE9&quot;/&gt;&lt;wsp:rsid wsp:val=&quot;00534971&quot;/&gt;&lt;wsp:rsid wsp:val=&quot;00534D9C&quot;/&gt;&lt;wsp:rsid wsp:val=&quot;005A667A&quot;/&gt;&lt;wsp:rsid wsp:val=&quot;005B2B58&quot;/&gt;&lt;wsp:rsid wsp:val=&quot;005B7FCC&quot;/&gt;&lt;wsp:rsid wsp:val=&quot;005D56F9&quot;/&gt;&lt;wsp:rsid wsp:val=&quot;00601EAA&quot;/&gt;&lt;wsp:rsid wsp:val=&quot;006145BB&quot;/&gt;&lt;wsp:rsid wsp:val=&quot;006716FA&quot;/&gt;&lt;wsp:rsid wsp:val=&quot;00681911&quot;/&gt;&lt;wsp:rsid wsp:val=&quot;006C0C04&quot;/&gt;&lt;wsp:rsid wsp:val=&quot;006C5198&quot;/&gt;&lt;wsp:rsid wsp:val=&quot;006F2FF6&quot;/&gt;&lt;wsp:rsid wsp:val=&quot;00725EE0&quot;/&gt;&lt;wsp:rsid wsp:val=&quot;00727574&quot;/&gt;&lt;wsp:rsid wsp:val=&quot;0073562A&quot;/&gt;&lt;wsp:rsid wsp:val=&quot;00775A8E&quot;/&gt;&lt;wsp:rsid wsp:val=&quot;007A4F9A&quot;/&gt;&lt;wsp:rsid wsp:val=&quot;007A7FF9&quot;/&gt;&lt;wsp:rsid wsp:val=&quot;007B341D&quot;/&gt;&lt;wsp:rsid wsp:val=&quot;007C7093&quot;/&gt;&lt;wsp:rsid wsp:val=&quot;007D3DDE&quot;/&gt;&lt;wsp:rsid wsp:val=&quot;007E739D&quot;/&gt;&lt;wsp:rsid wsp:val=&quot;00824738&quot;/&gt;&lt;wsp:rsid wsp:val=&quot;00825EDE&quot;/&gt;&lt;wsp:rsid wsp:val=&quot;00855EF1&quot;/&gt;&lt;wsp:rsid wsp:val=&quot;00866181&quot;/&gt;&lt;wsp:rsid wsp:val=&quot;0088588E&quot;/&gt;&lt;wsp:rsid wsp:val=&quot;008C3874&quot;/&gt;&lt;wsp:rsid wsp:val=&quot;008E30D7&quot;/&gt;&lt;wsp:rsid wsp:val=&quot;008F0AC1&quot;/&gt;&lt;wsp:rsid wsp:val=&quot;00911E9B&quot;/&gt;&lt;wsp:rsid wsp:val=&quot;0092068F&quot;/&gt;&lt;wsp:rsid wsp:val=&quot;00935BEB&quot;/&gt;&lt;wsp:rsid wsp:val=&quot;00985634&quot;/&gt;&lt;wsp:rsid wsp:val=&quot;00996752&quot;/&gt;&lt;wsp:rsid wsp:val=&quot;009A5F27&quot;/&gt;&lt;wsp:rsid wsp:val=&quot;009B697B&quot;/&gt;&lt;wsp:rsid wsp:val=&quot;009C69CC&quot;/&gt;&lt;wsp:rsid wsp:val=&quot;009F2E62&quot;/&gt;&lt;wsp:rsid wsp:val=&quot;00A2389D&quot;/&gt;&lt;wsp:rsid wsp:val=&quot;00A26B36&quot;/&gt;&lt;wsp:rsid wsp:val=&quot;00A5302F&quot;/&gt;&lt;wsp:rsid wsp:val=&quot;00A77830&quot;/&gt;&lt;wsp:rsid wsp:val=&quot;00A87177&quot;/&gt;&lt;wsp:rsid wsp:val=&quot;00A95931&quot;/&gt;&lt;wsp:rsid wsp:val=&quot;00AB03AF&quot;/&gt;&lt;wsp:rsid wsp:val=&quot;00AB31F2&quot;/&gt;&lt;wsp:rsid wsp:val=&quot;00AB65F6&quot;/&gt;&lt;wsp:rsid wsp:val=&quot;00AC74DA&quot;/&gt;&lt;wsp:rsid wsp:val=&quot;00AD1725&quot;/&gt;&lt;wsp:rsid wsp:val=&quot;00AD6296&quot;/&gt;&lt;wsp:rsid wsp:val=&quot;00AE6014&quot;/&gt;&lt;wsp:rsid wsp:val=&quot;00B22118&quot;/&gt;&lt;wsp:rsid wsp:val=&quot;00B300D6&quot;/&gt;&lt;wsp:rsid wsp:val=&quot;00B33814&quot;/&gt;&lt;wsp:rsid wsp:val=&quot;00B755E9&quot;/&gt;&lt;wsp:rsid wsp:val=&quot;00B901BD&quot;/&gt;&lt;wsp:rsid wsp:val=&quot;00BC700F&quot;/&gt;&lt;wsp:rsid wsp:val=&quot;00C31866&quot;/&gt;&lt;wsp:rsid wsp:val=&quot;00C55CAC&quot;/&gt;&lt;wsp:rsid wsp:val=&quot;00C7269B&quot;/&gt;&lt;wsp:rsid wsp:val=&quot;00C80C6B&quot;/&gt;&lt;wsp:rsid wsp:val=&quot;00C85A73&quot;/&gt;&lt;wsp:rsid wsp:val=&quot;00C97EBD&quot;/&gt;&lt;wsp:rsid wsp:val=&quot;00CB13DB&quot;/&gt;&lt;wsp:rsid wsp:val=&quot;00CB28BC&quot;/&gt;&lt;wsp:rsid wsp:val=&quot;00CB4FE0&quot;/&gt;&lt;wsp:rsid wsp:val=&quot;00CB6E07&quot;/&gt;&lt;wsp:rsid wsp:val=&quot;00CC3F30&quot;/&gt;&lt;wsp:rsid wsp:val=&quot;00CC6D72&quot;/&gt;&lt;wsp:rsid wsp:val=&quot;00CE121F&quot;/&gt;&lt;wsp:rsid wsp:val=&quot;00CE5E28&quot;/&gt;&lt;wsp:rsid wsp:val=&quot;00CF5AFB&quot;/&gt;&lt;wsp:rsid wsp:val=&quot;00D13814&quot;/&gt;&lt;wsp:rsid wsp:val=&quot;00D404F6&quot;/&gt;&lt;wsp:rsid wsp:val=&quot;00D63196&quot;/&gt;&lt;wsp:rsid wsp:val=&quot;00D70A25&quot;/&gt;&lt;wsp:rsid wsp:val=&quot;00D76C07&quot;/&gt;&lt;wsp:rsid wsp:val=&quot;00DD09C9&quot;/&gt;&lt;wsp:rsid wsp:val=&quot;00DF41D8&quot;/&gt;&lt;wsp:rsid wsp:val=&quot;00E1083A&quot;/&gt;&lt;wsp:rsid wsp:val=&quot;00E33E44&quot;/&gt;&lt;wsp:rsid wsp:val=&quot;00E541E1&quot;/&gt;&lt;wsp:rsid wsp:val=&quot;00E61AAF&quot;/&gt;&lt;wsp:rsid wsp:val=&quot;00E63920&quot;/&gt;&lt;wsp:rsid wsp:val=&quot;00E700F2&quot;/&gt;&lt;wsp:rsid wsp:val=&quot;00EA3722&quot;/&gt;&lt;wsp:rsid wsp:val=&quot;00EB55F0&quot;/&gt;&lt;wsp:rsid wsp:val=&quot;00ED0D64&quot;/&gt;&lt;wsp:rsid wsp:val=&quot;00ED60A7&quot;/&gt;&lt;wsp:rsid wsp:val=&quot;00EF74D5&quot;/&gt;&lt;wsp:rsid wsp:val=&quot;00F246E9&quot;/&gt;&lt;wsp:rsid wsp:val=&quot;00F254AE&quot;/&gt;&lt;wsp:rsid wsp:val=&quot;00F30E2F&quot;/&gt;&lt;wsp:rsid wsp:val=&quot;00F32339&quot;/&gt;&lt;wsp:rsid wsp:val=&quot;00F66852&quot;/&gt;&lt;wsp:rsid wsp:val=&quot;00F67213&quot;/&gt;&lt;wsp:rsid wsp:val=&quot;00FA111D&quot;/&gt;&lt;wsp:rsid wsp:val=&quot;00FB1EA8&quot;/&gt;&lt;wsp:rsid wsp:val=&quot;00FC0FD5&quot;/&gt;&lt;/wsp:rsids&gt;&lt;/w:docPr&gt;&lt;w:body&gt;&lt;wx:sect&gt;&lt;w:p wsp:rsidR=&quot;00000000&quot; wsp:rsidRDefault=&quot;00CE5E28&quot; wsp:rsidP=&quot;00CE5E28&quot;&gt;&lt;m:oMathPara&gt;&lt;m:oMath&gt;&lt;m:r&gt;&lt;w:rPr&gt;&lt;w:rFonts w:ascii=&quot;Cambria Math&quot; w:h-ansi=&quot;Cambria Math&quot;/&gt;&lt;wx:font wx:val=&quot;Cambria Math&quot;/&gt;&lt;w:i/&gt;&lt;/w:rPr&gt;&lt;m:t&gt;f&lt;/m:t&gt;&lt;/m:r&gt;&lt;m:d&gt;&lt;m:dPr&gt;&lt;m:ctrlPr&gt;&lt;w:rPr&gt;&lt;w:rFonts w:ascii=&quot;Cambria Math&quot; w:h-ansi=&quot;Cambria Math&quot;/&gt;&lt;wx:font wx:val=&quot;Cambria Math&quot;/&gt;&lt;/w:rPr&gt;&lt;/m:ctrlPr&gt;&lt;/m:dPr&gt;&lt;m:e&gt;&lt;m:r&gt;&lt;w:rPr&gt;&lt;w:rFonts w:ascii=&quot;Cambria Math&quot; w:h-ansi=&quot;Cambria Math&quot;/&gt;&lt;wx:font wx:val=&quot;Cambria Math&quot;/&gt;&lt;w:i/&gt;&lt;/w:rPr&gt;&lt;m:t&gt;x&lt;/m:t&gt;&lt;/m:r&gt;&lt;/m:e&gt;&lt;/m:d&gt;&lt;m:r&gt;&lt;w:rPr&gt;&lt;w:rFonts w:ascii=&quot;Cambria Math&quot; w:h-ansi=&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h-ansi=&quot;Cambria Math&quot;/&gt;&lt;wx:font wx:val=&quot;Cambria Math&quot;/&gt;&lt;w:i/&gt;&lt;/w:rPr&gt;&lt;m:t&gt;a&lt;/m:t&gt;&lt;/m:r&gt;&lt;/m:e&gt;&lt;m:sub&gt;&lt;m:r&gt;&lt;w:rPr&gt;&lt;w:rFonts w:ascii=&quot;Cambria Math&quot; w:h-ansi=&quot;Cambria Math&quot;/&gt;&lt;wx:font wx:val=&quot;Cambria Math&quot;/&gt;&lt;w:i/&gt;&lt;/w:rPr&gt;&lt;m:t&gt;0&lt;/m:t&gt;&lt;/m:r&gt;&lt;/m:sub&gt;&lt;/m:sSub&gt;&lt;m:r&gt;&lt;w:rPr&gt;&lt;w:rFonts w:ascii=&quot;Cambria Math&quot; w:h-ansi=&quot;Cambria Math&quot;/&gt;&lt;wx:font wx:val=&quot;Cambria Math&quot;/&gt;&lt;w:i/&gt;&lt;/w:rPr&gt;&lt;m:t&gt;+&lt;/m:t&gt;&lt;/m:r&gt;&lt;m:nary&gt;&lt;m:naryPr&gt;&lt;m:chr m:val=&quot;âˆ‘&quot;/&gt;&lt;m:grow m:val=&quot;1&quot;/&gt;&lt;m:ctrlPr&gt;&lt;w:rPr&gt;&lt;w:rFonts w:ascii=&quot;Cambria Math&quot; w:h-ansi=&quot;Cambria Math&quot;/&gt;&lt;wx:font wx:val=&quot;Cambria Math&quot;/&gt;&lt;/w:rPr&gt;&lt;/m:ctrlPr&gt;&lt;/m:naryPr&gt;&lt;m:sub&gt;&lt;m:r&gt;&lt;w:rPr&gt;&lt;w:rFonts w:ascii=&quot;Cambria Math&quot; w:h-ansi=&quot;Cambria Math&quot;/&gt;&lt;wx:font wx:val=&quot;Cambria Math&quot;/&gt;&lt;w:i/&gt;&lt;/w:rPr&gt;&lt;m:t&gt;n=1&lt;/m:t&gt;&lt;/m:r&gt;&lt;/m:sub&gt;&lt;m:sup&gt;&lt;m:r&gt;&lt;w:rPr&gt;&lt;w:rFonts w:ascii=&quot;Cambria Math&quot; w:h-ansi=&quot;Cambria Math&quot;/&gt;&lt;wx:font wx:val=&quot;Cambria Math&quot;/&gt;&lt;w:i/&gt;&lt;/w:rPr&gt;&lt;m:t&gt;âˆž&lt;/m:t&gt;&lt;/m:r&gt;&lt;/m:sup&gt;&lt;m:e&gt;&lt;m:d&gt;&lt;m:dPr&gt;&lt;m:ctrlPr&gt;&lt;w:rPr&gt;&lt;w:rFonts w:ascii=&quot;Cambria Math&quot; w:h-ansi=&quot;Cambria Math&quot;/&gt;&lt;wx:font wx:val=&quot;Cambria Math&quot;/&gt;&lt;/w:rPr&gt;&lt;/m:ctrlPr&gt;&lt;/m:dPr&gt;&lt;m:e&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a&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cos&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D€x&lt;/m:t&gt;&lt;/m:r&gt;&lt;/m:num&gt;&lt;m:den&gt;&lt;m:r&gt;&lt;w:rPr&gt;&lt;w:rFonts w:ascii=&quot;Cambria Math&quot; w:fareast=&quot;Cambria Math&quot; w:h-ansi=&quot;Cambria Math&quot; w:cs=&quot;Cambria Math&quot;/&gt;&lt;wx:font wx:val=&quot;Cambria Math&quot;/&gt;&lt;w:i/&gt;&lt;/w:rPr&gt;&lt;m:t&gt;L&lt;/m:t&gt;&lt;/m:r&gt;&lt;/m:den&gt;&lt;/m:f&gt;&lt;/m:e&gt;&lt;/m:func&gt;&lt;m:r&gt;&lt;w:rPr&gt;&lt;w:rFonts w:ascii=&quot;Cambria Math&quot; w:fareast=&quot;Cambria Math&quot; w:h-ansi=&quot;Cambria Math&quot; w:cs=&quot;Cambria Math&quot;/&gt;&lt;wx:font wx:val=&quot;Cambria Math&quot;/&gt;&lt;w:i/&gt;&lt;/w:rPr&gt;&lt;m:t&gt;+&lt;/m:t&gt;&lt;/m:r&gt;&lt;m:sSub&gt;&lt;m:sSubPr&gt;&lt;m:ctrlPr&gt;&lt;w:rPr&gt;&lt;w:rFonts w:ascii=&quot;Cambria Math&quot; w:h-ansi=&quot;Cambria Math&quot;/&gt;&lt;wx:font wx:val=&quot;Cambria Math&quot;/&gt;&lt;/w:rPr&gt;&lt;/m:ctrlPr&gt;&lt;/m:sSubPr&gt;&lt;m:e&gt;&lt;m:r&gt;&lt;w:rPr&gt;&lt;w:rFonts w:ascii=&quot;Cambria Math&quot; w:fareast=&quot;Cambria Math&quot; w:h-ansi=&quot;Cambria Math&quot; w:cs=&quot;Cambria Math&quot;/&gt;&lt;wx:font wx:val=&quot;Cambria Math&quot;/&gt;&lt;w:i/&gt;&lt;/w:rPr&gt;&lt;m:t&gt;b&lt;/m:t&gt;&lt;/m:r&gt;&lt;/m:e&gt;&lt;m:sub&gt;&lt;m:r&gt;&lt;w:rPr&gt;&lt;w:rFonts w:ascii=&quot;Cambria Math&quot; w:fareast=&quot;Cambria Math&quot; w:h-ansi=&quot;Cambria Math&quot; w:cs=&quot;Cambria Math&quot;/&gt;&lt;wx:font wx:val=&quot;Cambria Math&quot;/&gt;&lt;w:i/&gt;&lt;/w:rPr&gt;&lt;m:t&gt;n&lt;/m:t&gt;&lt;/m:r&gt;&lt;/m:sub&gt;&lt;/m:sSub&gt;&lt;m:func&gt;&lt;m:funcPr&gt;&lt;m:ctrlPr&gt;&lt;w:rPr&gt;&lt;w:rFonts w:ascii=&quot;Cambria Math&quot; w:h-ansi=&quot;Cambria Math&quot;/&gt;&lt;wx:font wx:val=&quot;Cambria Math&quot;/&gt;&lt;/w:rPr&gt;&lt;/m:ctrlPr&gt;&lt;/m:funcPr&gt;&lt;m:fName&gt;&lt;m:r&gt;&lt;m:rPr&gt;&lt;m:sty m:val=&quot;p&quot;/&gt;&lt;/m:rPr&gt;&lt;w:rPr&gt;&lt;w:rFonts w:ascii=&quot;Cambria Math&quot; w:fareast=&quot;Cambria Math&quot; w:h-ansi=&quot;Cambria Math&quot; w:cs=&quot;Cambria Math&quot;/&gt;&lt;wx:font wx:val=&quot;Cambria Math&quot;/&gt;&lt;/w:rPr&gt;&lt;m:t&gt;sin&lt;/m:t&gt;&lt;/m:r&gt;&lt;/m:fName&gt;&lt;m:e&gt;&lt;m:f&gt;&lt;m:fPr&gt;&lt;m:ctrlPr&gt;&lt;w:rPr&gt;&lt;w:rFonts w:ascii=&quot;Cambria Math&quot; w:h-ansi=&quot;Cambria Math&quot;/&gt;&lt;wx:font wx:val=&quot;Cambria Math&quot;/&gt;&lt;/w:rPr&gt;&lt;/m:ctrlPr&gt;&lt;/m:fPr&gt;&lt;m:num&gt;&lt;m:r&gt;&lt;w:rPr&gt;&lt;w:rFonts w:ascii=&quot;Cambria Math&quot; w:fareast=&quot;Cambria Math&quot; w:h-ansi=&quot;Cambria Math&quot; w:cs=&quot;Cambria Math&quot;/&gt;&lt;wx:font wx:val=&quot;Cambria Math&quot;/&gt;&lt;w:i/&gt;&lt;/w:rPr&gt;&lt;m:t&gt;nD€x&lt;/m:t&gt;&lt;/m:r&gt;&lt;/m:num&gt;&lt;m:den&gt;&lt;m:r&gt;&lt;w:rPr&gt;&lt;w:rFonts w:ascii=&quot;Cambria Math&quot; w:fareast=&quot;Cambria Math&quot; w:h-ansi=&quot;Cambria Math&quot; w:cs=&quot;Cambria Math&quot;/&gt;&lt;wx:font wx:val=&quot;Cambria Math&quot;/&gt;&lt;w:i/&gt;&lt;/w:rPr&gt;&lt;m:t&gt;L&lt;/m:t&gt;&lt;/m:r&gt;&lt;/m:den&gt;&lt;/m:f&gt;&lt;/m:e&gt;&lt;/m:func&gt;&lt;/m:e&gt;&lt;/m:d&gt;&lt;/m:e&gt;&lt;/m:nary&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7" o:title="" chromakey="white"/>
          </v:shape>
        </w:pict>
      </w:r>
      <w:r w:rsidRPr="003C0485">
        <w:fldChar w:fldCharType="end"/>
      </w:r>
      <w:r w:rsidR="00484D2A">
        <w:t>.    (1)</w:t>
      </w:r>
    </w:p>
    <w:p w:rsidR="00484D2A" w:rsidRDefault="00484D2A" w:rsidP="00484D2A">
      <w:pPr>
        <w:pStyle w:val="ICST-Bodytextnoindent"/>
      </w:pPr>
    </w:p>
    <w:p w:rsidR="00484D2A" w:rsidRPr="00C31866" w:rsidRDefault="00484D2A" w:rsidP="00484D2A">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484D2A" w:rsidRDefault="00484D2A" w:rsidP="00484D2A">
      <w:pPr>
        <w:pStyle w:val="ICST-Bodytextwithindent"/>
      </w:pPr>
      <w:r>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484D2A" w:rsidRPr="00251F41" w:rsidRDefault="00484D2A" w:rsidP="00484D2A">
      <w:pPr>
        <w:pStyle w:val="ICST-Listnumbered"/>
      </w:pPr>
      <w:r w:rsidRPr="00251F41">
        <w:t xml:space="preserve">This is a list, note the hanging indent. This is a list, note the hanging indent. This is a list, note the hanging indent. This is a list, note the hanging indent. This is a list, note the hanging indent. This is a list, note the hanging indent.  </w:t>
      </w:r>
    </w:p>
    <w:p w:rsidR="00484D2A" w:rsidRDefault="00484D2A" w:rsidP="00484D2A">
      <w:pPr>
        <w:pStyle w:val="ICST-Listnumbered"/>
      </w:pPr>
      <w:r w:rsidRPr="00935BEB">
        <w:t xml:space="preserve">This is a list, note the hanging indent. This is a list, note </w:t>
      </w:r>
      <w:r w:rsidRPr="009B697B">
        <w:t>the</w:t>
      </w:r>
      <w:r w:rsidRPr="00935BEB">
        <w:t xml:space="preserve"> hanging indent. This is a list, note the hanging indent. This is a list, note the hanging indent. This is a list, note the hanging indent. This is a list, note the hanging indent.    </w:t>
      </w:r>
    </w:p>
    <w:p w:rsidR="00484D2A" w:rsidRDefault="00484D2A" w:rsidP="005F0300">
      <w:pPr>
        <w:pStyle w:val="ICST-Listnumbered"/>
        <w:sectPr w:rsidR="00484D2A" w:rsidSect="00E700F2">
          <w:footerReference w:type="even" r:id="rId18"/>
          <w:footnotePr>
            <w:numFmt w:val="chicago"/>
          </w:footnotePr>
          <w:type w:val="continuous"/>
          <w:pgSz w:w="11906" w:h="16838" w:code="9"/>
          <w:pgMar w:top="1644" w:right="907" w:bottom="1531" w:left="907" w:header="680" w:footer="680" w:gutter="0"/>
          <w:cols w:num="2" w:space="340" w:equalWidth="0">
            <w:col w:w="4876" w:space="340"/>
            <w:col w:w="4876"/>
          </w:cols>
          <w:noEndnote/>
          <w:titlePg/>
        </w:sectPr>
      </w:pPr>
      <w:r w:rsidRPr="00212372">
        <w:t>This is a list</w:t>
      </w:r>
      <w:r>
        <w:t>, note the hanging indent</w:t>
      </w:r>
      <w:r w:rsidRPr="00212372">
        <w:t>.</w:t>
      </w:r>
      <w:r>
        <w:t xml:space="preserve"> </w:t>
      </w:r>
      <w:r w:rsidRPr="00212372">
        <w:t>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This is a list</w:t>
      </w:r>
      <w:r>
        <w:t>, note the hanging indent</w:t>
      </w:r>
      <w:r w:rsidRPr="00212372">
        <w:t xml:space="preserve">.  </w:t>
      </w:r>
    </w:p>
    <w:p w:rsidR="00A95931" w:rsidRDefault="00270239" w:rsidP="006C0C04">
      <w:pPr>
        <w:pStyle w:val="ICST-Captions"/>
      </w:pPr>
      <w:r>
        <w:rPr>
          <w:noProof/>
          <w:lang w:val="en-US" w:eastAsia="en-US"/>
        </w:rPr>
        <w:lastRenderedPageBreak/>
        <w:pict>
          <v:shape id="_x0000_i1028" type="#_x0000_t75" style="width:309pt;height:118.5pt;visibility:visible"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">
            <v:imagedata r:id="rId19" o:title="" croptop="-1963f" cropbottom="-1787f"/>
            <o:lock v:ext="edit" aspectratio="f"/>
          </v:shape>
        </w:pict>
      </w:r>
    </w:p>
    <w:p w:rsidR="00AD1725" w:rsidRPr="00CF5AFB" w:rsidRDefault="00AD1725" w:rsidP="006C0C04">
      <w:pPr>
        <w:pStyle w:val="ICST-Captions"/>
      </w:pPr>
      <w:r w:rsidRPr="00CF5AFB">
        <w:rPr>
          <w:b/>
        </w:rPr>
        <w:t>Figure 2</w:t>
      </w:r>
      <w:r w:rsidR="00CF5AFB">
        <w:rPr>
          <w:b/>
          <w:i/>
        </w:rPr>
        <w:t>.</w:t>
      </w:r>
      <w:r w:rsidRPr="00CF5AFB">
        <w:t xml:space="preserve"> This is a legend. Caption to go below figure</w:t>
      </w:r>
    </w:p>
    <w:p w:rsidR="00AD1725" w:rsidRPr="00CF5AFB" w:rsidRDefault="00AD1725" w:rsidP="006C0C04">
      <w:pPr>
        <w:pStyle w:val="ICST-Bodytextnoindent"/>
        <w:sectPr w:rsidR="00AD1725" w:rsidRPr="00CF5AFB" w:rsidSect="0049356C">
          <w:headerReference w:type="even" r:id="rId20"/>
          <w:headerReference w:type="first" r:id="rId21"/>
          <w:footerReference w:type="first" r:id="rId22"/>
          <w:footnotePr>
            <w:numFmt w:val="chicago"/>
          </w:footnotePr>
          <w:type w:val="continuous"/>
          <w:pgSz w:w="11906" w:h="16838" w:code="9"/>
          <w:pgMar w:top="1644" w:right="907" w:bottom="1531" w:left="907" w:header="680" w:footer="680" w:gutter="0"/>
          <w:cols w:space="720"/>
          <w:noEndnote/>
          <w:titlePg/>
          <w:docGrid w:linePitch="272"/>
        </w:sectPr>
      </w:pPr>
    </w:p>
    <w:p w:rsidR="006C0C04" w:rsidRDefault="006C0C04" w:rsidP="006C0C04">
      <w:pPr>
        <w:pStyle w:val="ICST-Bodytextwithindent"/>
      </w:pPr>
      <w:r>
        <w:lastRenderedPageBreak/>
        <w:t>This is the body text with indent.</w:t>
      </w:r>
      <w:r w:rsidRPr="004662BC">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p>
    <w:p w:rsidR="00CF5AFB" w:rsidRPr="00996752" w:rsidRDefault="00CF5AFB" w:rsidP="00996752">
      <w:pPr>
        <w:pStyle w:val="ICST-Heading1"/>
      </w:pPr>
      <w:r w:rsidRPr="00996752">
        <w:t>Appendix A. The first appendix</w:t>
      </w:r>
    </w:p>
    <w:p w:rsidR="006C0C04" w:rsidRDefault="006C0C04" w:rsidP="006C0C04">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CF5AFB" w:rsidRPr="00996752" w:rsidRDefault="00CF5AFB" w:rsidP="00996752">
      <w:pPr>
        <w:pStyle w:val="ICST-Heading2"/>
      </w:pPr>
      <w:r w:rsidRPr="00996752">
        <w:t>A.1. The first subappendix</w:t>
      </w:r>
    </w:p>
    <w:p w:rsidR="00CE121F" w:rsidRDefault="006C0C04" w:rsidP="006C0C04">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484D2A" w:rsidRDefault="00484D2A" w:rsidP="006C0C04">
      <w:pPr>
        <w:pStyle w:val="ICST-Bodytextnoindent"/>
      </w:pPr>
    </w:p>
    <w:p w:rsidR="00CE121F" w:rsidRDefault="003C0485" w:rsidP="003A2A40">
      <w:pPr>
        <w:pStyle w:val="ICST-Equations"/>
      </w:pPr>
      <w:r w:rsidRPr="003C0485">
        <w:fldChar w:fldCharType="begin"/>
      </w:r>
      <w:r w:rsidRPr="003C0485">
        <w:instrText xml:space="preserve"> QUOTE </w:instrText>
      </w:r>
      <w:r w:rsidR="005A3ED4">
        <w:rPr>
          <w:position w:val="-5"/>
        </w:rPr>
        <w:pict>
          <v:shape id="_x0000_i1029" type="#_x0000_t75" style="width:35.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0E01&quot;/&gt;&lt;w:defaultTabStop w:val=&quot;720&quot;/&gt;&lt;w:hyphenationZone w:val=&quot;425&quot;/&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numFmt w:val=&quot;chicago&quot;/&gt;&lt;/w:footnotePr&gt;&lt;w:compat&gt;&lt;w:breakWrappedTables/&gt;&lt;w:snapToGridInCell/&gt;&lt;w:applyBreakingRules/&gt;&lt;w:wrapTextWithPunct/&gt;&lt;w:useAsianBreakRules/&gt;&lt;w:dontGrowAutofit/&gt;&lt;/w:compat&gt;&lt;wsp:rsids&gt;&lt;wsp:rsidRoot wsp:val=&quot;0019785C&quot;/&gt;&lt;wsp:rsid wsp:val=&quot;00000EFF&quot;/&gt;&lt;wsp:rsid wsp:val=&quot;00002599&quot;/&gt;&lt;wsp:rsid wsp:val=&quot;00034F96&quot;/&gt;&lt;wsp:rsid wsp:val=&quot;0003789F&quot;/&gt;&lt;wsp:rsid wsp:val=&quot;00062258&quot;/&gt;&lt;wsp:rsid wsp:val=&quot;00083018&quot;/&gt;&lt;wsp:rsid wsp:val=&quot;000910EF&quot;/&gt;&lt;wsp:rsid wsp:val=&quot;000A6086&quot;/&gt;&lt;wsp:rsid wsp:val=&quot;000B2108&quot;/&gt;&lt;wsp:rsid wsp:val=&quot;000D14AE&quot;/&gt;&lt;wsp:rsid wsp:val=&quot;000E26B2&quot;/&gt;&lt;wsp:rsid wsp:val=&quot;000E4761&quot;/&gt;&lt;wsp:rsid wsp:val=&quot;000E7320&quot;/&gt;&lt;wsp:rsid wsp:val=&quot;000F211F&quot;/&gt;&lt;wsp:rsid wsp:val=&quot;00107CF4&quot;/&gt;&lt;wsp:rsid wsp:val=&quot;001121ED&quot;/&gt;&lt;wsp:rsid wsp:val=&quot;00113CC0&quot;/&gt;&lt;wsp:rsid wsp:val=&quot;00143032&quot;/&gt;&lt;wsp:rsid wsp:val=&quot;00156524&quot;/&gt;&lt;wsp:rsid wsp:val=&quot;001958B1&quot;/&gt;&lt;wsp:rsid wsp:val=&quot;0019785C&quot;/&gt;&lt;wsp:rsid wsp:val=&quot;001C59B9&quot;/&gt;&lt;wsp:rsid wsp:val=&quot;001D58E9&quot;/&gt;&lt;wsp:rsid wsp:val=&quot;001E2781&quot;/&gt;&lt;wsp:rsid wsp:val=&quot;00211888&quot;/&gt;&lt;wsp:rsid wsp:val=&quot;00212372&quot;/&gt;&lt;wsp:rsid wsp:val=&quot;00231F96&quot;/&gt;&lt;wsp:rsid wsp:val=&quot;0023793D&quot;/&gt;&lt;wsp:rsid wsp:val=&quot;002402EB&quot;/&gt;&lt;wsp:rsid wsp:val=&quot;002425C0&quot;/&gt;&lt;wsp:rsid wsp:val=&quot;00251F41&quot;/&gt;&lt;wsp:rsid wsp:val=&quot;00284ADD&quot;/&gt;&lt;wsp:rsid wsp:val=&quot;00287AE0&quot;/&gt;&lt;wsp:rsid wsp:val=&quot;002A67D0&quot;/&gt;&lt;wsp:rsid wsp:val=&quot;002C05FA&quot;/&gt;&lt;wsp:rsid wsp:val=&quot;002D4643&quot;/&gt;&lt;wsp:rsid wsp:val=&quot;002E7277&quot;/&gt;&lt;wsp:rsid wsp:val=&quot;002E7688&quot;/&gt;&lt;wsp:rsid wsp:val=&quot;002F285A&quot;/&gt;&lt;wsp:rsid wsp:val=&quot;002F5CE7&quot;/&gt;&lt;wsp:rsid wsp:val=&quot;003112B8&quot;/&gt;&lt;wsp:rsid wsp:val=&quot;0031213F&quot;/&gt;&lt;wsp:rsid wsp:val=&quot;00321123&quot;/&gt;&lt;wsp:rsid wsp:val=&quot;00335BD9&quot;/&gt;&lt;wsp:rsid wsp:val=&quot;0034262B&quot;/&gt;&lt;wsp:rsid wsp:val=&quot;003516D4&quot;/&gt;&lt;wsp:rsid wsp:val=&quot;0038032C&quot;/&gt;&lt;wsp:rsid wsp:val=&quot;003A2A40&quot;/&gt;&lt;wsp:rsid wsp:val=&quot;003C0485&quot;/&gt;&lt;wsp:rsid wsp:val=&quot;003C4E0C&quot;/&gt;&lt;wsp:rsid wsp:val=&quot;003D1561&quot;/&gt;&lt;wsp:rsid wsp:val=&quot;00417071&quot;/&gt;&lt;wsp:rsid wsp:val=&quot;00430E20&quot;/&gt;&lt;wsp:rsid wsp:val=&quot;00434B70&quot;/&gt;&lt;wsp:rsid wsp:val=&quot;00440313&quot;/&gt;&lt;wsp:rsid wsp:val=&quot;004662BC&quot;/&gt;&lt;wsp:rsid wsp:val=&quot;00470369&quot;/&gt;&lt;wsp:rsid wsp:val=&quot;00484D2A&quot;/&gt;&lt;wsp:rsid wsp:val=&quot;00487FBA&quot;/&gt;&lt;wsp:rsid wsp:val=&quot;0049356C&quot;/&gt;&lt;wsp:rsid wsp:val=&quot;004A19D2&quot;/&gt;&lt;wsp:rsid wsp:val=&quot;004B1C71&quot;/&gt;&lt;wsp:rsid wsp:val=&quot;004F1D55&quot;/&gt;&lt;wsp:rsid wsp:val=&quot;004F726E&quot;/&gt;&lt;wsp:rsid wsp:val=&quot;0051273F&quot;/&gt;&lt;wsp:rsid wsp:val=&quot;0052197F&quot;/&gt;&lt;wsp:rsid wsp:val=&quot;00523AB3&quot;/&gt;&lt;wsp:rsid wsp:val=&quot;00527CE9&quot;/&gt;&lt;wsp:rsid wsp:val=&quot;00534971&quot;/&gt;&lt;wsp:rsid wsp:val=&quot;00534D9C&quot;/&gt;&lt;wsp:rsid wsp:val=&quot;005A667A&quot;/&gt;&lt;wsp:rsid wsp:val=&quot;005B2B58&quot;/&gt;&lt;wsp:rsid wsp:val=&quot;005B7FCC&quot;/&gt;&lt;wsp:rsid wsp:val=&quot;005D56F9&quot;/&gt;&lt;wsp:rsid wsp:val=&quot;00601EAA&quot;/&gt;&lt;wsp:rsid wsp:val=&quot;006145BB&quot;/&gt;&lt;wsp:rsid wsp:val=&quot;006716FA&quot;/&gt;&lt;wsp:rsid wsp:val=&quot;00681911&quot;/&gt;&lt;wsp:rsid wsp:val=&quot;006C0C04&quot;/&gt;&lt;wsp:rsid wsp:val=&quot;006C5198&quot;/&gt;&lt;wsp:rsid wsp:val=&quot;006F2FF6&quot;/&gt;&lt;wsp:rsid wsp:val=&quot;00725EE0&quot;/&gt;&lt;wsp:rsid wsp:val=&quot;00727574&quot;/&gt;&lt;wsp:rsid wsp:val=&quot;0073562A&quot;/&gt;&lt;wsp:rsid wsp:val=&quot;00775A8E&quot;/&gt;&lt;wsp:rsid wsp:val=&quot;007A4F9A&quot;/&gt;&lt;wsp:rsid wsp:val=&quot;007A7FF9&quot;/&gt;&lt;wsp:rsid wsp:val=&quot;007B341D&quot;/&gt;&lt;wsp:rsid wsp:val=&quot;007C7093&quot;/&gt;&lt;wsp:rsid wsp:val=&quot;007D3DDE&quot;/&gt;&lt;wsp:rsid wsp:val=&quot;007E739D&quot;/&gt;&lt;wsp:rsid wsp:val=&quot;00824738&quot;/&gt;&lt;wsp:rsid wsp:val=&quot;00825EDE&quot;/&gt;&lt;wsp:rsid wsp:val=&quot;00855EF1&quot;/&gt;&lt;wsp:rsid wsp:val=&quot;00866181&quot;/&gt;&lt;wsp:rsid wsp:val=&quot;0088588E&quot;/&gt;&lt;wsp:rsid wsp:val=&quot;008C3874&quot;/&gt;&lt;wsp:rsid wsp:val=&quot;008E30D7&quot;/&gt;&lt;wsp:rsid wsp:val=&quot;008F0AC1&quot;/&gt;&lt;wsp:rsid wsp:val=&quot;00911E9B&quot;/&gt;&lt;wsp:rsid wsp:val=&quot;0092068F&quot;/&gt;&lt;wsp:rsid wsp:val=&quot;00935BEB&quot;/&gt;&lt;wsp:rsid wsp:val=&quot;00985634&quot;/&gt;&lt;wsp:rsid wsp:val=&quot;00996752&quot;/&gt;&lt;wsp:rsid wsp:val=&quot;009A5F27&quot;/&gt;&lt;wsp:rsid wsp:val=&quot;009B697B&quot;/&gt;&lt;wsp:rsid wsp:val=&quot;009C69CC&quot;/&gt;&lt;wsp:rsid wsp:val=&quot;009F2E62&quot;/&gt;&lt;wsp:rsid wsp:val=&quot;00A2389D&quot;/&gt;&lt;wsp:rsid wsp:val=&quot;00A26B36&quot;/&gt;&lt;wsp:rsid wsp:val=&quot;00A5302F&quot;/&gt;&lt;wsp:rsid wsp:val=&quot;00A77830&quot;/&gt;&lt;wsp:rsid wsp:val=&quot;00A87177&quot;/&gt;&lt;wsp:rsid wsp:val=&quot;00A95931&quot;/&gt;&lt;wsp:rsid wsp:val=&quot;00AB03AF&quot;/&gt;&lt;wsp:rsid wsp:val=&quot;00AB31F2&quot;/&gt;&lt;wsp:rsid wsp:val=&quot;00AB65F6&quot;/&gt;&lt;wsp:rsid wsp:val=&quot;00AC74DA&quot;/&gt;&lt;wsp:rsid wsp:val=&quot;00AD1725&quot;/&gt;&lt;wsp:rsid wsp:val=&quot;00AD6296&quot;/&gt;&lt;wsp:rsid wsp:val=&quot;00AE6014&quot;/&gt;&lt;wsp:rsid wsp:val=&quot;00B22118&quot;/&gt;&lt;wsp:rsid wsp:val=&quot;00B300D6&quot;/&gt;&lt;wsp:rsid wsp:val=&quot;00B33814&quot;/&gt;&lt;wsp:rsid wsp:val=&quot;00B755E9&quot;/&gt;&lt;wsp:rsid wsp:val=&quot;00B901BD&quot;/&gt;&lt;wsp:rsid wsp:val=&quot;00BC700F&quot;/&gt;&lt;wsp:rsid wsp:val=&quot;00C31866&quot;/&gt;&lt;wsp:rsid wsp:val=&quot;00C55CAC&quot;/&gt;&lt;wsp:rsid wsp:val=&quot;00C7269B&quot;/&gt;&lt;wsp:rsid wsp:val=&quot;00C80C6B&quot;/&gt;&lt;wsp:rsid wsp:val=&quot;00C85A73&quot;/&gt;&lt;wsp:rsid wsp:val=&quot;00C97EBD&quot;/&gt;&lt;wsp:rsid wsp:val=&quot;00CB13DB&quot;/&gt;&lt;wsp:rsid wsp:val=&quot;00CB28BC&quot;/&gt;&lt;wsp:rsid wsp:val=&quot;00CB4FE0&quot;/&gt;&lt;wsp:rsid wsp:val=&quot;00CB6E07&quot;/&gt;&lt;wsp:rsid wsp:val=&quot;00CC3F30&quot;/&gt;&lt;wsp:rsid wsp:val=&quot;00CC6D72&quot;/&gt;&lt;wsp:rsid wsp:val=&quot;00CE121F&quot;/&gt;&lt;wsp:rsid wsp:val=&quot;00CF5AFB&quot;/&gt;&lt;wsp:rsid wsp:val=&quot;00D13814&quot;/&gt;&lt;wsp:rsid wsp:val=&quot;00D404F6&quot;/&gt;&lt;wsp:rsid wsp:val=&quot;00D63196&quot;/&gt;&lt;wsp:rsid wsp:val=&quot;00D70A25&quot;/&gt;&lt;wsp:rsid wsp:val=&quot;00D76C07&quot;/&gt;&lt;wsp:rsid wsp:val=&quot;00DD09C9&quot;/&gt;&lt;wsp:rsid wsp:val=&quot;00DF41D8&quot;/&gt;&lt;wsp:rsid wsp:val=&quot;00E1083A&quot;/&gt;&lt;wsp:rsid wsp:val=&quot;00E33E44&quot;/&gt;&lt;wsp:rsid wsp:val=&quot;00E541E1&quot;/&gt;&lt;wsp:rsid wsp:val=&quot;00E61AAF&quot;/&gt;&lt;wsp:rsid wsp:val=&quot;00E63920&quot;/&gt;&lt;wsp:rsid wsp:val=&quot;00E700F2&quot;/&gt;&lt;wsp:rsid wsp:val=&quot;00EA3722&quot;/&gt;&lt;wsp:rsid wsp:val=&quot;00EB55F0&quot;/&gt;&lt;wsp:rsid wsp:val=&quot;00ED0D64&quot;/&gt;&lt;wsp:rsid wsp:val=&quot;00ED60A7&quot;/&gt;&lt;wsp:rsid wsp:val=&quot;00EF74D5&quot;/&gt;&lt;wsp:rsid wsp:val=&quot;00F246E9&quot;/&gt;&lt;wsp:rsid wsp:val=&quot;00F254AE&quot;/&gt;&lt;wsp:rsid wsp:val=&quot;00F30E2F&quot;/&gt;&lt;wsp:rsid wsp:val=&quot;00F32339&quot;/&gt;&lt;wsp:rsid wsp:val=&quot;00F66852&quot;/&gt;&lt;wsp:rsid wsp:val=&quot;00F67213&quot;/&gt;&lt;wsp:rsid wsp:val=&quot;00FA111D&quot;/&gt;&lt;wsp:rsid wsp:val=&quot;00FB1EA8&quot;/&gt;&lt;wsp:rsid wsp:val=&quot;00FC0FD5&quot;/&gt;&lt;/wsp:rsids&gt;&lt;/w:docPr&gt;&lt;w:body&gt;&lt;wx:sect&gt;&lt;w:p wsp:rsidR=&quot;00000000&quot; wsp:rsidRDefault=&quot;002E7688&quot; wsp:rsidP=&quot;002E7688&quot;&gt;&lt;m:oMathPara&gt;&lt;m:oMath&gt;&lt;m:r&gt;&lt;w:rPr&gt;&lt;w:rFonts w:ascii=&quot;Cambria Math&quot; w:h-ansi=&quot;Cambria Math&quot;/&gt;&lt;wx:font wx:val=&quot;Cambria Math&quot;/&gt;&lt;w:i/&gt;&lt;/w:rPr&gt;&lt;m:t&gt;A=D€&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3C0485">
        <w:instrText xml:space="preserve"> </w:instrText>
      </w:r>
      <w:r w:rsidRPr="003C0485">
        <w:fldChar w:fldCharType="separate"/>
      </w:r>
      <w:r w:rsidR="005A3ED4">
        <w:rPr>
          <w:position w:val="-5"/>
        </w:rPr>
        <w:pict>
          <v:shape id="_x0000_i1030" type="#_x0000_t75" style="width:35.25pt;height:12pt" equationxml="&lt;?xml version=&quot;1.0&quot; encoding=&quot;UTF-8&quot; standalone=&quot;yes&quot;?&gt;&#10;&lt;?mso-application progid=&quot;Word.Document&quot;?&gt;&#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percent=&quot;120&quot;/&gt;&lt;w:doNotEmbedSystemFonts/&gt;&lt;w:stylePaneFormatFilter w:val=&quot;0E01&quot;/&gt;&lt;w:defaultTabStop w:val=&quot;720&quot;/&gt;&lt;w:hyphenationZone w:val=&quot;425&quot;/&gt;&lt;w:evenAndOddHeaders/&gt;&lt;w:drawingGridHorizontalSpacing w:val=&quot;100&quot;/&gt;&lt;w:displayHorizontalDrawingGridEvery w:val=&quot;0&quot;/&gt;&lt;w:displayVerticalDrawingGridEvery w:val=&quot;0&quot;/&gt;&lt;w:characterSpacingControl w:val=&quot;DontCompress&quot;/&gt;&lt;w:optimizeForBrowser/&gt;&lt;w:validateAgainstSchema/&gt;&lt;w:saveInvalidXML w:val=&quot;off&quot;/&gt;&lt;w:ignoreMixedContent w:val=&quot;off&quot;/&gt;&lt;w:alwaysShowPlaceholderText w:val=&quot;off&quot;/&gt;&lt;w:footnotePr&gt;&lt;w:pos w:val=&quot;beneath-text&quot;/&gt;&lt;w:numFmt w:val=&quot;chicago&quot;/&gt;&lt;/w:footnotePr&gt;&lt;w:compat&gt;&lt;w:breakWrappedTables/&gt;&lt;w:snapToGridInCell/&gt;&lt;w:applyBreakingRules/&gt;&lt;w:wrapTextWithPunct/&gt;&lt;w:useAsianBreakRules/&gt;&lt;w:dontGrowAutofit/&gt;&lt;/w:compat&gt;&lt;wsp:rsids&gt;&lt;wsp:rsidRoot wsp:val=&quot;0019785C&quot;/&gt;&lt;wsp:rsid wsp:val=&quot;00000EFF&quot;/&gt;&lt;wsp:rsid wsp:val=&quot;00002599&quot;/&gt;&lt;wsp:rsid wsp:val=&quot;00034F96&quot;/&gt;&lt;wsp:rsid wsp:val=&quot;0003789F&quot;/&gt;&lt;wsp:rsid wsp:val=&quot;00062258&quot;/&gt;&lt;wsp:rsid wsp:val=&quot;00083018&quot;/&gt;&lt;wsp:rsid wsp:val=&quot;000910EF&quot;/&gt;&lt;wsp:rsid wsp:val=&quot;000A6086&quot;/&gt;&lt;wsp:rsid wsp:val=&quot;000B2108&quot;/&gt;&lt;wsp:rsid wsp:val=&quot;000D14AE&quot;/&gt;&lt;wsp:rsid wsp:val=&quot;000E26B2&quot;/&gt;&lt;wsp:rsid wsp:val=&quot;000E4761&quot;/&gt;&lt;wsp:rsid wsp:val=&quot;000E7320&quot;/&gt;&lt;wsp:rsid wsp:val=&quot;000F211F&quot;/&gt;&lt;wsp:rsid wsp:val=&quot;00107CF4&quot;/&gt;&lt;wsp:rsid wsp:val=&quot;001121ED&quot;/&gt;&lt;wsp:rsid wsp:val=&quot;00113CC0&quot;/&gt;&lt;wsp:rsid wsp:val=&quot;00143032&quot;/&gt;&lt;wsp:rsid wsp:val=&quot;00156524&quot;/&gt;&lt;wsp:rsid wsp:val=&quot;001958B1&quot;/&gt;&lt;wsp:rsid wsp:val=&quot;0019785C&quot;/&gt;&lt;wsp:rsid wsp:val=&quot;001C59B9&quot;/&gt;&lt;wsp:rsid wsp:val=&quot;001D58E9&quot;/&gt;&lt;wsp:rsid wsp:val=&quot;001E2781&quot;/&gt;&lt;wsp:rsid wsp:val=&quot;00211888&quot;/&gt;&lt;wsp:rsid wsp:val=&quot;00212372&quot;/&gt;&lt;wsp:rsid wsp:val=&quot;00231F96&quot;/&gt;&lt;wsp:rsid wsp:val=&quot;0023793D&quot;/&gt;&lt;wsp:rsid wsp:val=&quot;002402EB&quot;/&gt;&lt;wsp:rsid wsp:val=&quot;002425C0&quot;/&gt;&lt;wsp:rsid wsp:val=&quot;00251F41&quot;/&gt;&lt;wsp:rsid wsp:val=&quot;00284ADD&quot;/&gt;&lt;wsp:rsid wsp:val=&quot;00287AE0&quot;/&gt;&lt;wsp:rsid wsp:val=&quot;002A67D0&quot;/&gt;&lt;wsp:rsid wsp:val=&quot;002C05FA&quot;/&gt;&lt;wsp:rsid wsp:val=&quot;002D4643&quot;/&gt;&lt;wsp:rsid wsp:val=&quot;002E7277&quot;/&gt;&lt;wsp:rsid wsp:val=&quot;002E7688&quot;/&gt;&lt;wsp:rsid wsp:val=&quot;002F285A&quot;/&gt;&lt;wsp:rsid wsp:val=&quot;002F5CE7&quot;/&gt;&lt;wsp:rsid wsp:val=&quot;003112B8&quot;/&gt;&lt;wsp:rsid wsp:val=&quot;0031213F&quot;/&gt;&lt;wsp:rsid wsp:val=&quot;00321123&quot;/&gt;&lt;wsp:rsid wsp:val=&quot;00335BD9&quot;/&gt;&lt;wsp:rsid wsp:val=&quot;0034262B&quot;/&gt;&lt;wsp:rsid wsp:val=&quot;003516D4&quot;/&gt;&lt;wsp:rsid wsp:val=&quot;0038032C&quot;/&gt;&lt;wsp:rsid wsp:val=&quot;003A2A40&quot;/&gt;&lt;wsp:rsid wsp:val=&quot;003C0485&quot;/&gt;&lt;wsp:rsid wsp:val=&quot;003C4E0C&quot;/&gt;&lt;wsp:rsid wsp:val=&quot;003D1561&quot;/&gt;&lt;wsp:rsid wsp:val=&quot;00417071&quot;/&gt;&lt;wsp:rsid wsp:val=&quot;00430E20&quot;/&gt;&lt;wsp:rsid wsp:val=&quot;00434B70&quot;/&gt;&lt;wsp:rsid wsp:val=&quot;00440313&quot;/&gt;&lt;wsp:rsid wsp:val=&quot;004662BC&quot;/&gt;&lt;wsp:rsid wsp:val=&quot;00470369&quot;/&gt;&lt;wsp:rsid wsp:val=&quot;00484D2A&quot;/&gt;&lt;wsp:rsid wsp:val=&quot;00487FBA&quot;/&gt;&lt;wsp:rsid wsp:val=&quot;0049356C&quot;/&gt;&lt;wsp:rsid wsp:val=&quot;004A19D2&quot;/&gt;&lt;wsp:rsid wsp:val=&quot;004B1C71&quot;/&gt;&lt;wsp:rsid wsp:val=&quot;004F1D55&quot;/&gt;&lt;wsp:rsid wsp:val=&quot;004F726E&quot;/&gt;&lt;wsp:rsid wsp:val=&quot;0051273F&quot;/&gt;&lt;wsp:rsid wsp:val=&quot;0052197F&quot;/&gt;&lt;wsp:rsid wsp:val=&quot;00523AB3&quot;/&gt;&lt;wsp:rsid wsp:val=&quot;00527CE9&quot;/&gt;&lt;wsp:rsid wsp:val=&quot;00534971&quot;/&gt;&lt;wsp:rsid wsp:val=&quot;00534D9C&quot;/&gt;&lt;wsp:rsid wsp:val=&quot;005A667A&quot;/&gt;&lt;wsp:rsid wsp:val=&quot;005B2B58&quot;/&gt;&lt;wsp:rsid wsp:val=&quot;005B7FCC&quot;/&gt;&lt;wsp:rsid wsp:val=&quot;005D56F9&quot;/&gt;&lt;wsp:rsid wsp:val=&quot;00601EAA&quot;/&gt;&lt;wsp:rsid wsp:val=&quot;006145BB&quot;/&gt;&lt;wsp:rsid wsp:val=&quot;006716FA&quot;/&gt;&lt;wsp:rsid wsp:val=&quot;00681911&quot;/&gt;&lt;wsp:rsid wsp:val=&quot;006C0C04&quot;/&gt;&lt;wsp:rsid wsp:val=&quot;006C5198&quot;/&gt;&lt;wsp:rsid wsp:val=&quot;006F2FF6&quot;/&gt;&lt;wsp:rsid wsp:val=&quot;00725EE0&quot;/&gt;&lt;wsp:rsid wsp:val=&quot;00727574&quot;/&gt;&lt;wsp:rsid wsp:val=&quot;0073562A&quot;/&gt;&lt;wsp:rsid wsp:val=&quot;00775A8E&quot;/&gt;&lt;wsp:rsid wsp:val=&quot;007A4F9A&quot;/&gt;&lt;wsp:rsid wsp:val=&quot;007A7FF9&quot;/&gt;&lt;wsp:rsid wsp:val=&quot;007B341D&quot;/&gt;&lt;wsp:rsid wsp:val=&quot;007C7093&quot;/&gt;&lt;wsp:rsid wsp:val=&quot;007D3DDE&quot;/&gt;&lt;wsp:rsid wsp:val=&quot;007E739D&quot;/&gt;&lt;wsp:rsid wsp:val=&quot;00824738&quot;/&gt;&lt;wsp:rsid wsp:val=&quot;00825EDE&quot;/&gt;&lt;wsp:rsid wsp:val=&quot;00855EF1&quot;/&gt;&lt;wsp:rsid wsp:val=&quot;00866181&quot;/&gt;&lt;wsp:rsid wsp:val=&quot;0088588E&quot;/&gt;&lt;wsp:rsid wsp:val=&quot;008C3874&quot;/&gt;&lt;wsp:rsid wsp:val=&quot;008E30D7&quot;/&gt;&lt;wsp:rsid wsp:val=&quot;008F0AC1&quot;/&gt;&lt;wsp:rsid wsp:val=&quot;00911E9B&quot;/&gt;&lt;wsp:rsid wsp:val=&quot;0092068F&quot;/&gt;&lt;wsp:rsid wsp:val=&quot;00935BEB&quot;/&gt;&lt;wsp:rsid wsp:val=&quot;00985634&quot;/&gt;&lt;wsp:rsid wsp:val=&quot;00996752&quot;/&gt;&lt;wsp:rsid wsp:val=&quot;009A5F27&quot;/&gt;&lt;wsp:rsid wsp:val=&quot;009B697B&quot;/&gt;&lt;wsp:rsid wsp:val=&quot;009C69CC&quot;/&gt;&lt;wsp:rsid wsp:val=&quot;009F2E62&quot;/&gt;&lt;wsp:rsid wsp:val=&quot;00A2389D&quot;/&gt;&lt;wsp:rsid wsp:val=&quot;00A26B36&quot;/&gt;&lt;wsp:rsid wsp:val=&quot;00A5302F&quot;/&gt;&lt;wsp:rsid wsp:val=&quot;00A77830&quot;/&gt;&lt;wsp:rsid wsp:val=&quot;00A87177&quot;/&gt;&lt;wsp:rsid wsp:val=&quot;00A95931&quot;/&gt;&lt;wsp:rsid wsp:val=&quot;00AB03AF&quot;/&gt;&lt;wsp:rsid wsp:val=&quot;00AB31F2&quot;/&gt;&lt;wsp:rsid wsp:val=&quot;00AB65F6&quot;/&gt;&lt;wsp:rsid wsp:val=&quot;00AC74DA&quot;/&gt;&lt;wsp:rsid wsp:val=&quot;00AD1725&quot;/&gt;&lt;wsp:rsid wsp:val=&quot;00AD6296&quot;/&gt;&lt;wsp:rsid wsp:val=&quot;00AE6014&quot;/&gt;&lt;wsp:rsid wsp:val=&quot;00B22118&quot;/&gt;&lt;wsp:rsid wsp:val=&quot;00B300D6&quot;/&gt;&lt;wsp:rsid wsp:val=&quot;00B33814&quot;/&gt;&lt;wsp:rsid wsp:val=&quot;00B755E9&quot;/&gt;&lt;wsp:rsid wsp:val=&quot;00B901BD&quot;/&gt;&lt;wsp:rsid wsp:val=&quot;00BC700F&quot;/&gt;&lt;wsp:rsid wsp:val=&quot;00C31866&quot;/&gt;&lt;wsp:rsid wsp:val=&quot;00C55CAC&quot;/&gt;&lt;wsp:rsid wsp:val=&quot;00C7269B&quot;/&gt;&lt;wsp:rsid wsp:val=&quot;00C80C6B&quot;/&gt;&lt;wsp:rsid wsp:val=&quot;00C85A73&quot;/&gt;&lt;wsp:rsid wsp:val=&quot;00C97EBD&quot;/&gt;&lt;wsp:rsid wsp:val=&quot;00CB13DB&quot;/&gt;&lt;wsp:rsid wsp:val=&quot;00CB28BC&quot;/&gt;&lt;wsp:rsid wsp:val=&quot;00CB4FE0&quot;/&gt;&lt;wsp:rsid wsp:val=&quot;00CB6E07&quot;/&gt;&lt;wsp:rsid wsp:val=&quot;00CC3F30&quot;/&gt;&lt;wsp:rsid wsp:val=&quot;00CC6D72&quot;/&gt;&lt;wsp:rsid wsp:val=&quot;00CE121F&quot;/&gt;&lt;wsp:rsid wsp:val=&quot;00CF5AFB&quot;/&gt;&lt;wsp:rsid wsp:val=&quot;00D13814&quot;/&gt;&lt;wsp:rsid wsp:val=&quot;00D404F6&quot;/&gt;&lt;wsp:rsid wsp:val=&quot;00D63196&quot;/&gt;&lt;wsp:rsid wsp:val=&quot;00D70A25&quot;/&gt;&lt;wsp:rsid wsp:val=&quot;00D76C07&quot;/&gt;&lt;wsp:rsid wsp:val=&quot;00DD09C9&quot;/&gt;&lt;wsp:rsid wsp:val=&quot;00DF41D8&quot;/&gt;&lt;wsp:rsid wsp:val=&quot;00E1083A&quot;/&gt;&lt;wsp:rsid wsp:val=&quot;00E33E44&quot;/&gt;&lt;wsp:rsid wsp:val=&quot;00E541E1&quot;/&gt;&lt;wsp:rsid wsp:val=&quot;00E61AAF&quot;/&gt;&lt;wsp:rsid wsp:val=&quot;00E63920&quot;/&gt;&lt;wsp:rsid wsp:val=&quot;00E700F2&quot;/&gt;&lt;wsp:rsid wsp:val=&quot;00EA3722&quot;/&gt;&lt;wsp:rsid wsp:val=&quot;00EB55F0&quot;/&gt;&lt;wsp:rsid wsp:val=&quot;00ED0D64&quot;/&gt;&lt;wsp:rsid wsp:val=&quot;00ED60A7&quot;/&gt;&lt;wsp:rsid wsp:val=&quot;00EF74D5&quot;/&gt;&lt;wsp:rsid wsp:val=&quot;00F246E9&quot;/&gt;&lt;wsp:rsid wsp:val=&quot;00F254AE&quot;/&gt;&lt;wsp:rsid wsp:val=&quot;00F30E2F&quot;/&gt;&lt;wsp:rsid wsp:val=&quot;00F32339&quot;/&gt;&lt;wsp:rsid wsp:val=&quot;00F66852&quot;/&gt;&lt;wsp:rsid wsp:val=&quot;00F67213&quot;/&gt;&lt;wsp:rsid wsp:val=&quot;00FA111D&quot;/&gt;&lt;wsp:rsid wsp:val=&quot;00FB1EA8&quot;/&gt;&lt;wsp:rsid wsp:val=&quot;00FC0FD5&quot;/&gt;&lt;/wsp:rsids&gt;&lt;/w:docPr&gt;&lt;w:body&gt;&lt;wx:sect&gt;&lt;w:p wsp:rsidR=&quot;00000000&quot; wsp:rsidRDefault=&quot;002E7688&quot; wsp:rsidP=&quot;002E7688&quot;&gt;&lt;m:oMathPara&gt;&lt;m:oMath&gt;&lt;m:r&gt;&lt;w:rPr&gt;&lt;w:rFonts w:ascii=&quot;Cambria Math&quot; w:h-ansi=&quot;Cambria Math&quot;/&gt;&lt;wx:font wx:val=&quot;Cambria Math&quot;/&gt;&lt;w:i/&gt;&lt;/w:rPr&gt;&lt;m:t&gt;A=D€&lt;/m:t&gt;&lt;/m:r&gt;&lt;m:sSup&gt;&lt;m:sSupPr&gt;&lt;m:ctrlPr&gt;&lt;w:rPr&gt;&lt;w:rFonts w:ascii=&quot;Cambria Math&quot; w:h-ansi=&quot;Cambria Math&quot;/&gt;&lt;wx:font wx:val=&quot;Cambria Math&quot;/&gt;&lt;/w:rPr&gt;&lt;/m:ctrlPr&gt;&lt;/m:sSupPr&gt;&lt;m:e&gt;&lt;m:r&gt;&lt;w:rPr&gt;&lt;w:rFonts w:ascii=&quot;Cambria Math&quot; w:h-ansi=&quot;Cambria Math&quot;/&gt;&lt;wx:font wx:val=&quot;Cambria Math&quot;/&gt;&lt;w:i/&gt;&lt;/w:rPr&gt;&lt;m:t&gt;r&lt;/m:t&gt;&lt;/m:r&gt;&lt;/m:e&gt;&lt;m:sup&gt;&lt;m:r&gt;&lt;w:rPr&gt;&lt;w:rFonts w:ascii=&quot;Cambria Math&quot; w:h-ansi=&quot;Cambria Math&quot;/&gt;&lt;wx:font wx:val=&quot;Cambria Math&quot;/&gt;&lt;w:i/&gt;&lt;/w:rPr&gt;&lt;m:t&gt;2&lt;/m:t&gt;&lt;/m:r&gt;&lt;/m:sup&gt;&lt;/m:sSup&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23" o:title="" chromakey="white"/>
          </v:shape>
        </w:pict>
      </w:r>
      <w:r w:rsidRPr="003C0485">
        <w:fldChar w:fldCharType="end"/>
      </w:r>
      <w:r w:rsidR="00CF5AFB" w:rsidRPr="00CE121F">
        <w:t>.                          (A.1)</w:t>
      </w:r>
    </w:p>
    <w:p w:rsidR="003C4E0C" w:rsidRDefault="003C4E0C" w:rsidP="003C4E0C">
      <w:pPr>
        <w:pStyle w:val="ICST-Bodytextwithindent"/>
      </w:pPr>
    </w:p>
    <w:p w:rsidR="00484D2A" w:rsidRDefault="003C4E0C" w:rsidP="00484D2A">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00484D2A">
        <w:t xml:space="preserve">. </w:t>
      </w:r>
      <w:r w:rsidR="00484D2A" w:rsidRPr="00F254AE">
        <w:t>This is the body text</w:t>
      </w:r>
      <w:r w:rsidR="00484D2A">
        <w:t xml:space="preserve"> with no indent.</w:t>
      </w:r>
    </w:p>
    <w:p w:rsidR="000B2108" w:rsidRDefault="000B2108" w:rsidP="000B2108">
      <w:pPr>
        <w:pStyle w:val="ICST-Bodytextwithindent"/>
      </w:pP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r>
        <w:t>This is the body text with indent.</w:t>
      </w:r>
      <w:r w:rsidRPr="00F254AE">
        <w:t xml:space="preserve"> </w:t>
      </w:r>
    </w:p>
    <w:p w:rsidR="00CE121F" w:rsidRDefault="00484D2A" w:rsidP="00484D2A">
      <w:pPr>
        <w:pStyle w:val="ICST-Bodytextwithindent"/>
      </w:pPr>
      <w:r>
        <w:br w:type="column"/>
      </w:r>
      <w:r w:rsidR="00CE121F" w:rsidRPr="00CE121F">
        <w:lastRenderedPageBreak/>
        <w:t>This is the body text with indent. This is the body text with indent. This is the body text with indent. This is the</w:t>
      </w:r>
      <w:r w:rsidR="00CE121F">
        <w:t xml:space="preserve"> body text with indent.</w:t>
      </w:r>
      <w:r w:rsidR="00CE121F" w:rsidRPr="00F254AE">
        <w:t xml:space="preserve"> </w:t>
      </w:r>
      <w:r w:rsidR="00CE121F">
        <w:t>This is the body text with indent.</w:t>
      </w:r>
      <w:r w:rsidR="00CE121F" w:rsidRPr="00F254AE">
        <w:t xml:space="preserve"> </w:t>
      </w:r>
      <w:r w:rsidR="00CE121F">
        <w:t>This is the body text with indent.</w:t>
      </w:r>
      <w:r w:rsidR="00CE121F" w:rsidRPr="00F254AE">
        <w:t xml:space="preserve"> </w:t>
      </w:r>
      <w:r w:rsidR="00CE121F">
        <w:t>This is the body text with indent.</w:t>
      </w:r>
    </w:p>
    <w:p w:rsidR="00CF5AFB" w:rsidRDefault="00CF5AFB" w:rsidP="00CE121F">
      <w:pPr>
        <w:pStyle w:val="ICST-Heading1"/>
        <w:rPr>
          <w:rStyle w:val="ICST-BodytextnoindentChar"/>
        </w:rPr>
      </w:pPr>
      <w:r w:rsidRPr="00CE121F">
        <w:t>Appendix B. The second appendix</w:t>
      </w:r>
    </w:p>
    <w:p w:rsidR="006C0C04" w:rsidRDefault="006C0C04" w:rsidP="006C0C04">
      <w:pPr>
        <w:pStyle w:val="ICST-Bodytextnoindent"/>
      </w:pPr>
      <w:r w:rsidRPr="00F254AE">
        <w:t>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This is the body text</w:t>
      </w:r>
      <w:r>
        <w:t xml:space="preserve"> with no indent</w:t>
      </w:r>
      <w:r w:rsidRPr="00F254AE">
        <w:t xml:space="preserve">. </w:t>
      </w:r>
    </w:p>
    <w:p w:rsidR="00775A8E" w:rsidRPr="00996752" w:rsidRDefault="00CF5AFB" w:rsidP="00996752">
      <w:pPr>
        <w:pStyle w:val="ICST-Acknowledgementheading"/>
      </w:pPr>
      <w:r w:rsidRPr="00996752">
        <w:t>Acknowledgements</w:t>
      </w:r>
      <w:r w:rsidR="006C0C04" w:rsidRPr="00996752">
        <w:t>.</w:t>
      </w:r>
    </w:p>
    <w:p w:rsidR="006C0C04" w:rsidRDefault="006C0C04" w:rsidP="00996752">
      <w:pPr>
        <w:pStyle w:val="ICST-Acknowlegementtext"/>
      </w:pPr>
      <w:r w:rsidRPr="006C0C04">
        <w:t xml:space="preserve">This is the </w:t>
      </w:r>
      <w:r>
        <w:t>acknowledgement text.</w:t>
      </w:r>
      <w:r w:rsidRPr="006C0C04">
        <w:t xml:space="preserve"> This is the </w:t>
      </w:r>
      <w:r>
        <w:t>acknowledgement text.</w:t>
      </w:r>
      <w:r w:rsidRPr="006C0C04">
        <w:t xml:space="preserve"> This is the </w:t>
      </w:r>
      <w:r>
        <w:t>acknowledgement text.</w:t>
      </w:r>
      <w:r w:rsidRPr="006C0C04">
        <w:t xml:space="preserve"> This is the </w:t>
      </w:r>
      <w:r>
        <w:t>acknowledgement text.</w:t>
      </w:r>
      <w:r w:rsidRPr="006C0C04">
        <w:t xml:space="preserve"> This is the </w:t>
      </w:r>
      <w:r>
        <w:t>acknowledgement text.</w:t>
      </w:r>
      <w:r w:rsidRPr="006C0C04">
        <w:t xml:space="preserve"> This is the </w:t>
      </w:r>
      <w:r>
        <w:t>acknowledgement text.</w:t>
      </w:r>
      <w:r w:rsidRPr="006C0C04">
        <w:t xml:space="preserve"> </w:t>
      </w:r>
    </w:p>
    <w:p w:rsidR="00062258" w:rsidRPr="007C7093" w:rsidRDefault="00062258" w:rsidP="004F1D55">
      <w:pPr>
        <w:pStyle w:val="ICST-Heading1"/>
      </w:pPr>
      <w:r w:rsidRPr="007C7093">
        <w:t>R</w:t>
      </w:r>
      <w:r w:rsidR="00CF5AFB" w:rsidRPr="007C7093">
        <w:t>eferences</w:t>
      </w:r>
    </w:p>
    <w:p w:rsidR="002E7277" w:rsidRPr="004F1D55" w:rsidRDefault="002E7277" w:rsidP="002E7277">
      <w:pPr>
        <w:pStyle w:val="ICST-References"/>
      </w:pPr>
      <w:r w:rsidRPr="004F1D55">
        <w:t xml:space="preserve">Journal article: </w:t>
      </w:r>
      <w:r>
        <w:t>S</w:t>
      </w:r>
      <w:r w:rsidRPr="004F1D55">
        <w:rPr>
          <w:smallCaps/>
        </w:rPr>
        <w:t>urname</w:t>
      </w:r>
      <w:r w:rsidRPr="004F1D55">
        <w:t>, A</w:t>
      </w:r>
      <w:r>
        <w:t>.</w:t>
      </w:r>
      <w:r w:rsidRPr="004F1D55">
        <w:t xml:space="preserve"> (</w:t>
      </w:r>
      <w:r>
        <w:t xml:space="preserve">Year) Title of paper. </w:t>
      </w:r>
      <w:r w:rsidRPr="009B364D">
        <w:rPr>
          <w:i/>
        </w:rPr>
        <w:t>Title of Journal</w:t>
      </w:r>
      <w:r w:rsidRPr="004F1D55">
        <w:t xml:space="preserve"> </w:t>
      </w:r>
      <w:r w:rsidRPr="009B364D">
        <w:rPr>
          <w:b/>
        </w:rPr>
        <w:t>volume</w:t>
      </w:r>
      <w:r w:rsidRPr="009B364D">
        <w:t>(issue):</w:t>
      </w:r>
      <w:r w:rsidRPr="004F1D55">
        <w:t xml:space="preserve"> page numbers.</w:t>
      </w:r>
    </w:p>
    <w:p w:rsidR="002E7277" w:rsidRDefault="002E7277" w:rsidP="002E7277">
      <w:pPr>
        <w:pStyle w:val="ICST-References"/>
      </w:pPr>
      <w:r>
        <w:t>Book: S</w:t>
      </w:r>
      <w:r w:rsidRPr="004F1D55">
        <w:rPr>
          <w:smallCaps/>
        </w:rPr>
        <w:t>urname</w:t>
      </w:r>
      <w:r w:rsidRPr="004F1D55">
        <w:t>, A</w:t>
      </w:r>
      <w:r>
        <w:t>.</w:t>
      </w:r>
      <w:r w:rsidRPr="004F1D55">
        <w:t xml:space="preserve"> </w:t>
      </w:r>
      <w:r>
        <w:t>and S</w:t>
      </w:r>
      <w:r w:rsidRPr="004F1D55">
        <w:rPr>
          <w:smallCaps/>
        </w:rPr>
        <w:t>urname</w:t>
      </w:r>
      <w:r>
        <w:t>, B.</w:t>
      </w:r>
      <w:r w:rsidRPr="004F1D55">
        <w:t xml:space="preserve"> (</w:t>
      </w:r>
      <w:r>
        <w:t>Year</w:t>
      </w:r>
      <w:r w:rsidRPr="004F1D55">
        <w:t>)</w:t>
      </w:r>
      <w:r>
        <w:t xml:space="preserve"> </w:t>
      </w:r>
      <w:r>
        <w:rPr>
          <w:i/>
        </w:rPr>
        <w:t xml:space="preserve">Title of Book, </w:t>
      </w:r>
      <w:r w:rsidRPr="00D83AE2">
        <w:t>2nd ed</w:t>
      </w:r>
      <w:r>
        <w:t>. (Publisher location: Publisher).</w:t>
      </w:r>
    </w:p>
    <w:p w:rsidR="002E7277" w:rsidRDefault="002E7277" w:rsidP="002E7277">
      <w:pPr>
        <w:pStyle w:val="ICST-References"/>
      </w:pPr>
      <w:r>
        <w:t>Chapter: S</w:t>
      </w:r>
      <w:r w:rsidRPr="004F1D55">
        <w:rPr>
          <w:smallCaps/>
        </w:rPr>
        <w:t>urname</w:t>
      </w:r>
      <w:r w:rsidRPr="004F1D55">
        <w:t>, A</w:t>
      </w:r>
      <w:r>
        <w:t>.</w:t>
      </w:r>
      <w:r w:rsidRPr="004F1D55">
        <w:t xml:space="preserve"> (</w:t>
      </w:r>
      <w:r>
        <w:t>2010</w:t>
      </w:r>
      <w:r w:rsidRPr="004F1D55">
        <w:t>)</w:t>
      </w:r>
      <w:r>
        <w:t xml:space="preserve"> Title of chapter. In S</w:t>
      </w:r>
      <w:r w:rsidRPr="004F1D55">
        <w:rPr>
          <w:smallCaps/>
        </w:rPr>
        <w:t>urname</w:t>
      </w:r>
      <w:r w:rsidRPr="004F1D55">
        <w:t xml:space="preserve">, </w:t>
      </w:r>
      <w:r>
        <w:t xml:space="preserve">C. [ed.], </w:t>
      </w:r>
      <w:r>
        <w:rPr>
          <w:i/>
        </w:rPr>
        <w:t>Title of Book</w:t>
      </w:r>
      <w:r>
        <w:t xml:space="preserve"> (Publisher location: Publisher), ch. 3. </w:t>
      </w:r>
    </w:p>
    <w:p w:rsidR="00ED0D64" w:rsidRDefault="002E7277" w:rsidP="008E30D7">
      <w:pPr>
        <w:pStyle w:val="ICST-References"/>
      </w:pPr>
      <w:r>
        <w:t>Conference: S</w:t>
      </w:r>
      <w:r w:rsidRPr="00E1083A">
        <w:rPr>
          <w:smallCaps/>
        </w:rPr>
        <w:t>urname</w:t>
      </w:r>
      <w:r w:rsidRPr="004F1D55">
        <w:t>, A</w:t>
      </w:r>
      <w:r>
        <w:t>.</w:t>
      </w:r>
      <w:r w:rsidRPr="004F1D55">
        <w:t xml:space="preserve"> (</w:t>
      </w:r>
      <w:r>
        <w:t>2010</w:t>
      </w:r>
      <w:r w:rsidRPr="004F1D55">
        <w:t>)</w:t>
      </w:r>
      <w:r>
        <w:t xml:space="preserve"> </w:t>
      </w:r>
      <w:r w:rsidRPr="00EA3722">
        <w:t>Title of paper.</w:t>
      </w:r>
      <w:r w:rsidRPr="00E1083A">
        <w:rPr>
          <w:i/>
        </w:rPr>
        <w:t xml:space="preserve"> </w:t>
      </w:r>
      <w:r>
        <w:t xml:space="preserve">In </w:t>
      </w:r>
      <w:r w:rsidRPr="00E1083A">
        <w:rPr>
          <w:i/>
        </w:rPr>
        <w:t>Proceedings of Title of Conference</w:t>
      </w:r>
      <w:r>
        <w:t>, conference location, conference date (Publisher location: Publisher), xxx–yyy.</w:t>
      </w:r>
    </w:p>
    <w:sectPr w:rsidR="00ED0D64" w:rsidSect="0049356C">
      <w:headerReference w:type="first" r:id="rId24"/>
      <w:footerReference w:type="first" r:id="rId25"/>
      <w:footnotePr>
        <w:numFmt w:val="chicago"/>
      </w:footnotePr>
      <w:type w:val="continuous"/>
      <w:pgSz w:w="11906" w:h="16838" w:code="9"/>
      <w:pgMar w:top="1644" w:right="907" w:bottom="1531" w:left="907" w:header="680" w:footer="680" w:gutter="0"/>
      <w:cols w:num="2"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ED4" w:rsidRDefault="005A3ED4">
      <w:r>
        <w:separator/>
      </w:r>
    </w:p>
  </w:endnote>
  <w:endnote w:type="continuationSeparator" w:id="0">
    <w:p w:rsidR="005A3ED4" w:rsidRDefault="005A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Miriam">
    <w:panose1 w:val="020B0502050101010101"/>
    <w:charset w:val="B1"/>
    <w:family w:val="swiss"/>
    <w:pitch w:val="variable"/>
    <w:sig w:usb0="00000801" w:usb1="00000000" w:usb2="00000000" w:usb3="00000000" w:csb0="00000020" w:csb1="00000000"/>
  </w:font>
  <w:font w:name="Tennessee Roma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4" w:rsidRPr="00ED0D64" w:rsidRDefault="007A4F9A">
    <w:pPr>
      <w:jc w:val="center"/>
    </w:pPr>
    <w:r w:rsidRPr="00ED0D64">
      <w:rPr>
        <w:sz w:val="18"/>
        <w:szCs w:val="18"/>
      </w:rPr>
      <w:fldChar w:fldCharType="begin"/>
    </w:r>
    <w:r w:rsidR="006C0C04" w:rsidRPr="00ED0D64">
      <w:rPr>
        <w:sz w:val="18"/>
        <w:szCs w:val="18"/>
      </w:rPr>
      <w:instrText xml:space="preserve"> PAGE   \* MERGEFORMAT </w:instrText>
    </w:r>
    <w:r w:rsidRPr="00ED0D64">
      <w:rPr>
        <w:sz w:val="18"/>
        <w:szCs w:val="18"/>
      </w:rPr>
      <w:fldChar w:fldCharType="separate"/>
    </w:r>
    <w:r w:rsidR="003A2A40">
      <w:rPr>
        <w:noProof/>
        <w:sz w:val="18"/>
        <w:szCs w:val="18"/>
      </w:rPr>
      <w:t>2</w:t>
    </w:r>
    <w:r w:rsidRPr="00ED0D64">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4" w:rsidRPr="00ED0D64" w:rsidRDefault="007A4F9A" w:rsidP="00ED0D64">
    <w:pPr>
      <w:jc w:val="center"/>
    </w:pPr>
    <w:r w:rsidRPr="00ED0D64">
      <w:rPr>
        <w:sz w:val="18"/>
        <w:szCs w:val="18"/>
      </w:rPr>
      <w:fldChar w:fldCharType="begin"/>
    </w:r>
    <w:r w:rsidR="006C0C04" w:rsidRPr="00ED0D64">
      <w:rPr>
        <w:sz w:val="18"/>
        <w:szCs w:val="18"/>
      </w:rPr>
      <w:instrText xml:space="preserve"> PAGE   \* MERGEFORMAT </w:instrText>
    </w:r>
    <w:r w:rsidRPr="00ED0D64">
      <w:rPr>
        <w:sz w:val="18"/>
        <w:szCs w:val="18"/>
      </w:rPr>
      <w:fldChar w:fldCharType="separate"/>
    </w:r>
    <w:r w:rsidR="00D70A25">
      <w:rPr>
        <w:noProof/>
        <w:sz w:val="18"/>
        <w:szCs w:val="18"/>
      </w:rPr>
      <w:t>3</w:t>
    </w:r>
    <w:r w:rsidRPr="00ED0D64">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D4" w:rsidRPr="00091A50" w:rsidRDefault="005A3ED4" w:rsidP="003516D4">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55" type="#_x0000_t75" style="position:absolute;margin-left:0;margin-top:-6.25pt;width:84.5pt;height:21.3pt;z-index:8;visibility:visible;mso-position-horizontal:left;mso-position-horizontal-relative:margin">
          <v:imagedata r:id="rId1" o:title="EAI-acronym_without text"/>
          <w10:wrap anchorx="margin"/>
        </v:shape>
      </w:pict>
    </w:r>
    <w:r w:rsidR="003516D4" w:rsidRPr="00DC238C">
      <w:rPr>
        <w:sz w:val="16"/>
        <w:szCs w:val="16"/>
      </w:rPr>
      <w:tab/>
    </w:r>
    <w:r w:rsidR="003516D4">
      <w:rPr>
        <w:sz w:val="16"/>
        <w:szCs w:val="16"/>
      </w:rPr>
      <w:tab/>
    </w:r>
    <w:r w:rsidR="007A4F9A" w:rsidRPr="00DC238C">
      <w:rPr>
        <w:sz w:val="16"/>
        <w:szCs w:val="16"/>
      </w:rPr>
      <w:fldChar w:fldCharType="begin"/>
    </w:r>
    <w:r w:rsidR="003516D4" w:rsidRPr="00DC238C">
      <w:rPr>
        <w:sz w:val="16"/>
        <w:szCs w:val="16"/>
      </w:rPr>
      <w:instrText xml:space="preserve"> PAGE   \* MERGEFORMAT </w:instrText>
    </w:r>
    <w:r w:rsidR="007A4F9A" w:rsidRPr="00DC238C">
      <w:rPr>
        <w:sz w:val="16"/>
        <w:szCs w:val="16"/>
      </w:rPr>
      <w:fldChar w:fldCharType="separate"/>
    </w:r>
    <w:r w:rsidR="00270239">
      <w:rPr>
        <w:noProof/>
        <w:sz w:val="16"/>
        <w:szCs w:val="16"/>
      </w:rPr>
      <w:t>1</w:t>
    </w:r>
    <w:r w:rsidR="007A4F9A" w:rsidRPr="00DC238C">
      <w:rPr>
        <w:sz w:val="16"/>
        <w:szCs w:val="16"/>
      </w:rPr>
      <w:fldChar w:fldCharType="end"/>
    </w:r>
    <w:r w:rsidR="003516D4" w:rsidRPr="00DC238C">
      <w:rPr>
        <w:sz w:val="16"/>
        <w:szCs w:val="16"/>
      </w:rPr>
      <w:tab/>
    </w:r>
    <w:r w:rsidR="003516D4" w:rsidRPr="00DC238C">
      <w:rPr>
        <w:sz w:val="16"/>
        <w:szCs w:val="16"/>
      </w:rPr>
      <w:tab/>
    </w:r>
    <w:r w:rsidR="003516D4" w:rsidRPr="00DC238C">
      <w:rPr>
        <w:sz w:val="16"/>
        <w:szCs w:val="16"/>
      </w:rPr>
      <w:tab/>
    </w:r>
    <w:r w:rsidR="003516D4" w:rsidRPr="00DC238C">
      <w:rPr>
        <w:sz w:val="16"/>
        <w:szCs w:val="16"/>
      </w:rPr>
      <w:tab/>
    </w:r>
    <w:r w:rsidR="003516D4" w:rsidRPr="00DC238C">
      <w:rPr>
        <w:sz w:val="16"/>
        <w:szCs w:val="16"/>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7F" w:rsidRPr="00091A50" w:rsidRDefault="005A3ED4" w:rsidP="0052197F">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2054" type="#_x0000_t75" style="position:absolute;margin-left:0;margin-top:-8.95pt;width:84.5pt;height:21.3pt;z-index:6;visibility:visible;mso-position-horizontal:left;mso-position-horizontal-relative:margin">
          <v:imagedata r:id="rId1" o:title="EAI-acronym_without text"/>
          <w10:wrap anchorx="margin"/>
        </v:shape>
      </w:pict>
    </w:r>
    <w:r w:rsidR="0052197F" w:rsidRPr="00DC238C">
      <w:rPr>
        <w:sz w:val="16"/>
        <w:szCs w:val="16"/>
      </w:rPr>
      <w:tab/>
    </w:r>
    <w:r w:rsidR="0052197F">
      <w:rPr>
        <w:sz w:val="16"/>
        <w:szCs w:val="16"/>
      </w:rPr>
      <w:tab/>
    </w:r>
    <w:r w:rsidR="0052197F" w:rsidRPr="00DC238C">
      <w:rPr>
        <w:sz w:val="16"/>
        <w:szCs w:val="16"/>
      </w:rPr>
      <w:fldChar w:fldCharType="begin"/>
    </w:r>
    <w:r w:rsidR="0052197F" w:rsidRPr="00DC238C">
      <w:rPr>
        <w:sz w:val="16"/>
        <w:szCs w:val="16"/>
      </w:rPr>
      <w:instrText xml:space="preserve"> PAGE   \* MERGEFORMAT </w:instrText>
    </w:r>
    <w:r w:rsidR="0052197F" w:rsidRPr="00DC238C">
      <w:rPr>
        <w:sz w:val="16"/>
        <w:szCs w:val="16"/>
      </w:rPr>
      <w:fldChar w:fldCharType="separate"/>
    </w:r>
    <w:r w:rsidR="00270239">
      <w:rPr>
        <w:noProof/>
        <w:sz w:val="16"/>
        <w:szCs w:val="16"/>
      </w:rPr>
      <w:t>2</w:t>
    </w:r>
    <w:r w:rsidR="0052197F" w:rsidRPr="00DC238C">
      <w:rPr>
        <w:sz w:val="16"/>
        <w:szCs w:val="16"/>
      </w:rPr>
      <w:fldChar w:fldCharType="end"/>
    </w:r>
    <w:r w:rsidR="0052197F" w:rsidRPr="00DC238C">
      <w:rPr>
        <w:sz w:val="16"/>
        <w:szCs w:val="16"/>
      </w:rPr>
      <w:tab/>
    </w:r>
    <w:r w:rsidR="0052197F" w:rsidRPr="00DC238C">
      <w:rPr>
        <w:sz w:val="16"/>
        <w:szCs w:val="16"/>
      </w:rPr>
      <w:tab/>
    </w:r>
    <w:r w:rsidR="0052197F" w:rsidRPr="00DC238C">
      <w:rPr>
        <w:sz w:val="16"/>
        <w:szCs w:val="16"/>
      </w:rPr>
      <w:tab/>
    </w:r>
    <w:r w:rsidR="0052197F" w:rsidRPr="00DC238C">
      <w:rPr>
        <w:sz w:val="16"/>
        <w:szCs w:val="16"/>
      </w:rPr>
      <w:tab/>
    </w:r>
    <w:r w:rsidR="0052197F" w:rsidRPr="00DC238C">
      <w:rPr>
        <w:sz w:val="16"/>
        <w:szCs w:val="16"/>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7F" w:rsidRPr="00091A50" w:rsidRDefault="005A3ED4" w:rsidP="0052197F">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2052" type="#_x0000_t75" style="position:absolute;margin-left:0;margin-top:-5.65pt;width:84.5pt;height:21.3pt;z-index:7;visibility:visible;mso-position-horizontal:left;mso-position-horizontal-relative:margin">
          <v:imagedata r:id="rId1" o:title="EAI-acronym_without text"/>
          <w10:wrap anchorx="margin"/>
        </v:shape>
      </w:pict>
    </w:r>
    <w:r w:rsidR="0052197F" w:rsidRPr="00DC238C">
      <w:rPr>
        <w:sz w:val="16"/>
        <w:szCs w:val="16"/>
      </w:rPr>
      <w:tab/>
    </w:r>
    <w:r w:rsidR="0052197F">
      <w:rPr>
        <w:sz w:val="16"/>
        <w:szCs w:val="16"/>
      </w:rPr>
      <w:tab/>
    </w:r>
    <w:r w:rsidR="0052197F" w:rsidRPr="00DC238C">
      <w:rPr>
        <w:sz w:val="16"/>
        <w:szCs w:val="16"/>
      </w:rPr>
      <w:fldChar w:fldCharType="begin"/>
    </w:r>
    <w:r w:rsidR="0052197F" w:rsidRPr="00DC238C">
      <w:rPr>
        <w:sz w:val="16"/>
        <w:szCs w:val="16"/>
      </w:rPr>
      <w:instrText xml:space="preserve"> PAGE   \* MERGEFORMAT </w:instrText>
    </w:r>
    <w:r w:rsidR="0052197F" w:rsidRPr="00DC238C">
      <w:rPr>
        <w:sz w:val="16"/>
        <w:szCs w:val="16"/>
      </w:rPr>
      <w:fldChar w:fldCharType="separate"/>
    </w:r>
    <w:r w:rsidR="00270239">
      <w:rPr>
        <w:noProof/>
        <w:sz w:val="16"/>
        <w:szCs w:val="16"/>
      </w:rPr>
      <w:t>3</w:t>
    </w:r>
    <w:r w:rsidR="0052197F" w:rsidRPr="00DC238C">
      <w:rPr>
        <w:sz w:val="16"/>
        <w:szCs w:val="16"/>
      </w:rPr>
      <w:fldChar w:fldCharType="end"/>
    </w:r>
    <w:r w:rsidR="0052197F" w:rsidRPr="00DC238C">
      <w:rPr>
        <w:sz w:val="16"/>
        <w:szCs w:val="16"/>
      </w:rPr>
      <w:tab/>
    </w:r>
    <w:r w:rsidR="0052197F" w:rsidRPr="00DC238C">
      <w:rPr>
        <w:sz w:val="16"/>
        <w:szCs w:val="16"/>
      </w:rPr>
      <w:tab/>
    </w:r>
    <w:r w:rsidR="0052197F" w:rsidRPr="00DC238C">
      <w:rPr>
        <w:sz w:val="16"/>
        <w:szCs w:val="16"/>
      </w:rPr>
      <w:tab/>
    </w:r>
    <w:r w:rsidR="0052197F" w:rsidRPr="00DC238C">
      <w:rPr>
        <w:sz w:val="16"/>
        <w:szCs w:val="16"/>
      </w:rPr>
      <w:tab/>
    </w:r>
    <w:r w:rsidR="0052197F" w:rsidRPr="00DC238C">
      <w:rPr>
        <w:sz w:val="16"/>
        <w:szCs w:val="16"/>
      </w:rPr>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D4" w:rsidRPr="00091A50" w:rsidRDefault="005A3ED4" w:rsidP="003516D4">
    <w:pPr>
      <w:tabs>
        <w:tab w:val="left" w:pos="4320"/>
        <w:tab w:val="center" w:pos="5046"/>
        <w:tab w:val="left" w:pos="5760"/>
        <w:tab w:val="left" w:pos="7200"/>
        <w:tab w:val="left" w:pos="7920"/>
        <w:tab w:val="left" w:pos="8156"/>
        <w:tab w:val="left" w:pos="8640"/>
        <w:tab w:val="left" w:pos="9360"/>
      </w:tabs>
      <w:rPr>
        <w:rFonts w:ascii="Arial" w:hAnsi="Arial" w:cs="Arial"/>
        <w:i/>
        <w:sz w:val="16"/>
        <w:szCs w:val="16"/>
      </w:rPr>
    </w:pPr>
    <w:r>
      <w:rPr>
        <w:noProof/>
      </w:rPr>
      <w:pict>
        <v:shapetype id="_x0000_t202" coordsize="21600,21600" o:spt="202" path="m,l,21600r21600,l21600,xe">
          <v:stroke joinstyle="miter"/>
          <v:path gradientshapeok="t" o:connecttype="rect"/>
        </v:shapetype>
        <v:shape id="Text Box 1" o:spid="_x0000_s2050" type="#_x0000_t202" style="position:absolute;margin-left:298.9pt;margin-top:-11.05pt;width:205.65pt;height:41.4pt;z-index:-2;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" o:allowoverlap="f" stroked="f">
          <v:textbox style="mso-fit-shape-to-text:t" inset="0,0,0,0">
            <w:txbxContent>
              <w:p w:rsidR="003516D4" w:rsidRPr="00C16E8A" w:rsidRDefault="003516D4" w:rsidP="003516D4">
                <w:pPr>
                  <w:jc w:val="right"/>
                  <w:rPr>
                    <w:rFonts w:ascii="Myriad Pro Cond" w:hAnsi="Myriad Pro Cond" w:cs="Arial"/>
                    <w:sz w:val="18"/>
                    <w:szCs w:val="18"/>
                  </w:rPr>
                </w:pPr>
                <w:r>
                  <w:rPr>
                    <w:rFonts w:ascii="Myriad Pro Cond" w:hAnsi="Myriad Pro Cond" w:cs="Arial"/>
                    <w:sz w:val="18"/>
                    <w:szCs w:val="18"/>
                  </w:rPr>
                  <w:t>EAI Endorsed</w:t>
                </w:r>
                <w:r w:rsidRPr="00C16E8A">
                  <w:rPr>
                    <w:rFonts w:ascii="Myriad Pro Cond" w:hAnsi="Myriad Pro Cond" w:cs="Arial"/>
                    <w:sz w:val="18"/>
                    <w:szCs w:val="18"/>
                  </w:rPr>
                  <w:t xml:space="preserve"> Transactions on </w:t>
                </w:r>
                <w:r>
                  <w:rPr>
                    <w:rFonts w:ascii="Myriad Pro Cond" w:hAnsi="Myriad Pro Cond" w:cs="Arial"/>
                    <w:sz w:val="18"/>
                    <w:szCs w:val="18"/>
                  </w:rPr>
                  <w:t>......................................</w:t>
                </w:r>
              </w:p>
              <w:p w:rsidR="003516D4" w:rsidRPr="00637E87" w:rsidRDefault="003516D4" w:rsidP="003516D4">
                <w:pPr>
                  <w:jc w:val="right"/>
                  <w:rPr>
                    <w:rFonts w:ascii="Myriad Pro Cond" w:hAnsi="Myriad Pro Cond" w:cs="Arial"/>
                    <w:sz w:val="18"/>
                    <w:szCs w:val="18"/>
                  </w:rPr>
                </w:pPr>
                <w:r>
                  <w:rPr>
                    <w:rFonts w:ascii="Myriad Pro Cond" w:hAnsi="Myriad Pro Cond" w:cs="Arial"/>
                    <w:sz w:val="18"/>
                    <w:szCs w:val="18"/>
                  </w:rPr>
                  <w:t>.................-.............. 2013</w:t>
                </w:r>
                <w:r w:rsidRPr="00637E87">
                  <w:rPr>
                    <w:rFonts w:ascii="Myriad Pro Cond" w:hAnsi="Myriad Pro Cond" w:cs="Arial"/>
                    <w:sz w:val="18"/>
                    <w:szCs w:val="18"/>
                  </w:rPr>
                  <w:t xml:space="preserve"> |</w:t>
                </w:r>
                <w:r>
                  <w:rPr>
                    <w:rFonts w:ascii="Myriad Pro Cond" w:hAnsi="Myriad Pro Cond" w:cs="Arial"/>
                    <w:sz w:val="18"/>
                    <w:szCs w:val="18"/>
                  </w:rPr>
                  <w:t xml:space="preserve"> Volume ....</w:t>
                </w:r>
                <w:r w:rsidRPr="00637E87">
                  <w:rPr>
                    <w:rFonts w:ascii="Myriad Pro Cond" w:hAnsi="Myriad Pro Cond" w:cs="Arial"/>
                    <w:sz w:val="18"/>
                    <w:szCs w:val="18"/>
                  </w:rPr>
                  <w:t xml:space="preserve"> |</w:t>
                </w:r>
                <w:r>
                  <w:rPr>
                    <w:rFonts w:ascii="Myriad Pro Cond" w:hAnsi="Myriad Pro Cond" w:cs="Arial"/>
                    <w:sz w:val="18"/>
                    <w:szCs w:val="18"/>
                  </w:rPr>
                  <w:t xml:space="preserve"> Issue ....</w:t>
                </w:r>
                <w:r w:rsidRPr="00637E87">
                  <w:rPr>
                    <w:rFonts w:ascii="Myriad Pro Cond" w:hAnsi="Myriad Pro Cond" w:cs="Arial"/>
                    <w:sz w:val="18"/>
                    <w:szCs w:val="18"/>
                  </w:rPr>
                  <w:t>-</w:t>
                </w:r>
                <w:r>
                  <w:rPr>
                    <w:rFonts w:ascii="Myriad Pro Cond" w:hAnsi="Myriad Pro Cond" w:cs="Arial"/>
                    <w:sz w:val="18"/>
                    <w:szCs w:val="18"/>
                  </w:rPr>
                  <w:t>....</w:t>
                </w:r>
                <w:r w:rsidRPr="00637E87">
                  <w:rPr>
                    <w:rFonts w:ascii="Myriad Pro Cond" w:hAnsi="Myriad Pro Cond" w:cs="Arial"/>
                    <w:sz w:val="18"/>
                    <w:szCs w:val="18"/>
                  </w:rPr>
                  <w:t xml:space="preserve"> | e</w:t>
                </w:r>
                <w:r>
                  <w:rPr>
                    <w:rFonts w:ascii="Myriad Pro Cond" w:hAnsi="Myriad Pro Cond" w:cs="Arial"/>
                    <w:sz w:val="18"/>
                    <w:szCs w:val="18"/>
                  </w:rPr>
                  <w:t>...</w:t>
                </w:r>
              </w:p>
            </w:txbxContent>
          </v:textbox>
          <w10:wrap type="tight"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EAI-logo.eps" style="position:absolute;margin-left:-.05pt;margin-top:-17.85pt;width:93.9pt;height:34.35pt;z-index:-1;visibility:visible">
          <v:imagedata r:id="rId1" o:title="EAI-logo"/>
          <w10:wrap type="tight"/>
        </v:shape>
      </w:pict>
    </w:r>
    <w:r w:rsidR="003516D4" w:rsidRPr="00DC238C">
      <w:rPr>
        <w:sz w:val="16"/>
        <w:szCs w:val="16"/>
      </w:rPr>
      <w:tab/>
    </w:r>
    <w:r w:rsidR="003516D4">
      <w:rPr>
        <w:sz w:val="16"/>
        <w:szCs w:val="16"/>
      </w:rPr>
      <w:tab/>
    </w:r>
    <w:r w:rsidR="007A4F9A" w:rsidRPr="00DC238C">
      <w:rPr>
        <w:sz w:val="16"/>
        <w:szCs w:val="16"/>
      </w:rPr>
      <w:fldChar w:fldCharType="begin"/>
    </w:r>
    <w:r w:rsidR="003516D4" w:rsidRPr="00DC238C">
      <w:rPr>
        <w:sz w:val="16"/>
        <w:szCs w:val="16"/>
      </w:rPr>
      <w:instrText xml:space="preserve"> PAGE   \* MERGEFORMAT </w:instrText>
    </w:r>
    <w:r w:rsidR="007A4F9A" w:rsidRPr="00DC238C">
      <w:rPr>
        <w:sz w:val="16"/>
        <w:szCs w:val="16"/>
      </w:rPr>
      <w:fldChar w:fldCharType="separate"/>
    </w:r>
    <w:r w:rsidR="003516D4">
      <w:rPr>
        <w:noProof/>
        <w:sz w:val="16"/>
        <w:szCs w:val="16"/>
      </w:rPr>
      <w:t>3</w:t>
    </w:r>
    <w:r w:rsidR="007A4F9A" w:rsidRPr="00DC238C">
      <w:rPr>
        <w:sz w:val="16"/>
        <w:szCs w:val="16"/>
      </w:rPr>
      <w:fldChar w:fldCharType="end"/>
    </w:r>
    <w:r w:rsidR="003516D4" w:rsidRPr="00DC238C">
      <w:rPr>
        <w:sz w:val="16"/>
        <w:szCs w:val="16"/>
      </w:rPr>
      <w:tab/>
    </w:r>
    <w:r w:rsidR="003516D4" w:rsidRPr="00DC238C">
      <w:rPr>
        <w:sz w:val="16"/>
        <w:szCs w:val="16"/>
      </w:rPr>
      <w:tab/>
    </w:r>
    <w:r w:rsidR="003516D4" w:rsidRPr="00DC238C">
      <w:rPr>
        <w:sz w:val="16"/>
        <w:szCs w:val="16"/>
      </w:rPr>
      <w:tab/>
    </w:r>
    <w:r w:rsidR="003516D4" w:rsidRPr="00DC238C">
      <w:rPr>
        <w:sz w:val="16"/>
        <w:szCs w:val="16"/>
      </w:rPr>
      <w:tab/>
    </w:r>
    <w:r w:rsidR="003516D4" w:rsidRPr="00DC238C">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ED4" w:rsidRPr="002A67D0" w:rsidRDefault="005A3ED4" w:rsidP="002A67D0">
      <w:pPr>
        <w:pStyle w:val="Footer"/>
      </w:pPr>
      <w:r>
        <w:separator/>
      </w:r>
    </w:p>
  </w:footnote>
  <w:footnote w:type="continuationSeparator" w:id="0">
    <w:p w:rsidR="005A3ED4" w:rsidRDefault="005A3ED4">
      <w:r>
        <w:continuationSeparator/>
      </w:r>
    </w:p>
  </w:footnote>
  <w:footnote w:type="continuationNotice" w:id="1">
    <w:p w:rsidR="005A3ED4" w:rsidRDefault="005A3ED4"/>
  </w:footnote>
  <w:footnote w:id="2">
    <w:p w:rsidR="006C0C04" w:rsidRPr="00601EAA" w:rsidRDefault="006C0C04" w:rsidP="00996752">
      <w:pPr>
        <w:pStyle w:val="ICST-Footnotetext"/>
      </w:pPr>
      <w:r w:rsidRPr="00601EAA">
        <w:rPr>
          <w:rStyle w:val="FootnoteReference"/>
        </w:rPr>
        <w:footnoteRef/>
      </w:r>
      <w:r w:rsidRPr="00601EAA">
        <w:t>Corresponding author. Email:author@</w:t>
      </w:r>
      <w:r w:rsidR="00996752">
        <w:t>emailaddress</w:t>
      </w:r>
      <w:r w:rsidRPr="00601EAA">
        <w:t>.com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2C" w:rsidRDefault="0038032C" w:rsidP="00C55CAC">
    <w:pPr>
      <w:pStyle w:val="Header"/>
      <w:rPr>
        <w:rFonts w:ascii="Arial" w:hAnsi="Arial" w:cs="Arial"/>
        <w:sz w:val="18"/>
        <w:szCs w:val="18"/>
      </w:rPr>
    </w:pPr>
  </w:p>
  <w:p w:rsidR="00C55CAC" w:rsidRPr="00C55CAC" w:rsidRDefault="005A3ED4" w:rsidP="00C55CAC">
    <w:pPr>
      <w:pStyle w:val="Header"/>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5" o:spid="_x0000_s2058" type="#_x0000_t32" style="position:absolute;margin-left:0;margin-top:55.2pt;width:504.55pt;height:0;z-index:1;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" strokeweight="1pt">
          <w10:wrap anchory="page"/>
        </v:shape>
      </w:pict>
    </w:r>
    <w:r w:rsidR="00C55CAC" w:rsidRPr="00C55CAC">
      <w:rPr>
        <w:rFonts w:ascii="Arial" w:hAnsi="Arial" w:cs="Arial"/>
        <w:sz w:val="18"/>
        <w:szCs w:val="18"/>
      </w:rPr>
      <w:t xml:space="preserve">A. N. Author, B. N. </w:t>
    </w:r>
    <w:r w:rsidR="00C55CAC" w:rsidRPr="00E541E1">
      <w:rPr>
        <w:rStyle w:val="ICST-OddheaderChar"/>
      </w:rPr>
      <w:t>Author</w:t>
    </w:r>
    <w:r w:rsidR="00C55CAC" w:rsidRPr="00C55CAC">
      <w:rPr>
        <w:rFonts w:ascii="Arial" w:hAnsi="Arial" w:cs="Arial"/>
        <w:sz w:val="18"/>
        <w:szCs w:val="18"/>
      </w:rPr>
      <w:t xml:space="preserve"> and C. N. Author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4" w:rsidRPr="00EA3722" w:rsidRDefault="006C0C04" w:rsidP="00A95931">
    <w:r>
      <w:t>Paper title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6D4" w:rsidRPr="005F4307" w:rsidRDefault="003516D4" w:rsidP="003516D4">
    <w:pPr>
      <w:pStyle w:val="Header"/>
      <w:tabs>
        <w:tab w:val="clear" w:pos="4513"/>
        <w:tab w:val="clear" w:pos="9026"/>
        <w:tab w:val="left" w:pos="5625"/>
      </w:tabs>
      <w:rPr>
        <w:rFonts w:ascii="Myriad Pro Cond" w:hAnsi="Myriad Pro Cond" w:cs="Arial"/>
        <w:b/>
        <w:sz w:val="44"/>
        <w:szCs w:val="44"/>
      </w:rPr>
    </w:pPr>
    <w:r>
      <w:rPr>
        <w:rFonts w:ascii="Myriad Pro Cond" w:hAnsi="Myriad Pro Cond" w:cs="Arial"/>
        <w:b/>
        <w:sz w:val="44"/>
        <w:szCs w:val="44"/>
      </w:rPr>
      <w:t>EAI Endorsed</w:t>
    </w:r>
    <w:r w:rsidRPr="005F4307">
      <w:rPr>
        <w:rFonts w:ascii="Myriad Pro Cond" w:hAnsi="Myriad Pro Cond" w:cs="Arial"/>
        <w:b/>
        <w:sz w:val="44"/>
        <w:szCs w:val="44"/>
      </w:rPr>
      <w:t xml:space="preserve"> </w:t>
    </w:r>
    <w:r w:rsidRPr="00FE1265">
      <w:rPr>
        <w:rFonts w:ascii="Myriad Pro Cond" w:hAnsi="Myriad Pro Cond" w:cs="Miriam"/>
        <w:b/>
        <w:sz w:val="44"/>
        <w:szCs w:val="44"/>
      </w:rPr>
      <w:t>Transactions</w:t>
    </w:r>
    <w:r>
      <w:rPr>
        <w:rFonts w:ascii="Myriad Pro Cond" w:hAnsi="Myriad Pro Cond" w:cs="Miriam"/>
        <w:b/>
        <w:sz w:val="44"/>
        <w:szCs w:val="44"/>
      </w:rPr>
      <w:tab/>
    </w:r>
  </w:p>
  <w:p w:rsidR="003516D4" w:rsidRPr="00413A00" w:rsidRDefault="005A3ED4" w:rsidP="003516D4">
    <w:pPr>
      <w:pStyle w:val="Header"/>
      <w:tabs>
        <w:tab w:val="clear" w:pos="4513"/>
        <w:tab w:val="clear" w:pos="9026"/>
        <w:tab w:val="left" w:pos="4425"/>
        <w:tab w:val="left" w:pos="7174"/>
      </w:tabs>
      <w:rPr>
        <w:rFonts w:ascii="Myriad Pro Cond" w:hAnsi="Myriad Pro Cond"/>
        <w:b/>
        <w:sz w:val="28"/>
        <w:szCs w:val="28"/>
        <w:lang w:val="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2057" type="#_x0000_t75" style="position:absolute;margin-left:451pt;margin-top:1.45pt;width:48.9pt;height:14.5pt;z-index:5;visibility:visible">
          <v:imagedata r:id="rId1" o:title="eai"/>
        </v:shape>
      </w:pict>
    </w:r>
    <w:r>
      <w:rPr>
        <w:noProof/>
      </w:rPr>
      <w:pict>
        <v:shapetype id="_x0000_t32" coordsize="21600,21600" o:spt="32" o:oned="t" path="m,l21600,21600e" filled="f">
          <v:path arrowok="t" fillok="f" o:connecttype="none"/>
          <o:lock v:ext="edit" shapetype="t"/>
        </v:shapetype>
        <v:shape id="AutoShape 4" o:spid="_x0000_s2056" type="#_x0000_t32" style="position:absolute;margin-left:0;margin-top:21.2pt;width:504.55pt;height:0;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" strokeweight="1pt"/>
      </w:pict>
    </w:r>
    <w:r w:rsidR="003516D4" w:rsidRPr="005F4307">
      <w:rPr>
        <w:rFonts w:ascii="Myriad Pro Cond" w:hAnsi="Myriad Pro Cond" w:cs="Arial"/>
        <w:b/>
        <w:sz w:val="28"/>
        <w:szCs w:val="28"/>
      </w:rPr>
      <w:t xml:space="preserve">on </w:t>
    </w:r>
    <w:r w:rsidR="003516D4">
      <w:rPr>
        <w:rFonts w:ascii="Myriad Pro Cond" w:hAnsi="Myriad Pro Cond" w:cs="Arial"/>
        <w:b/>
        <w:sz w:val="28"/>
        <w:szCs w:val="28"/>
      </w:rPr>
      <w:t>__________________________</w:t>
    </w:r>
    <w:r w:rsidR="003516D4">
      <w:rPr>
        <w:rFonts w:ascii="Tennessee Roman" w:hAnsi="Tennessee Roman"/>
        <w:color w:val="262626"/>
        <w:sz w:val="26"/>
        <w:szCs w:val="26"/>
      </w:rPr>
      <w:tab/>
    </w:r>
    <w:r w:rsidR="0019785C">
      <w:rPr>
        <w:color w:val="7F7F7F"/>
        <w:sz w:val="26"/>
        <w:szCs w:val="26"/>
      </w:rPr>
      <w:t>Research Article</w:t>
    </w:r>
  </w:p>
  <w:p w:rsidR="003516D4" w:rsidRPr="00413A00" w:rsidRDefault="003516D4" w:rsidP="003516D4">
    <w:pPr>
      <w:pStyle w:val="Header"/>
    </w:pPr>
  </w:p>
  <w:p w:rsidR="003516D4" w:rsidRPr="00440E0B" w:rsidRDefault="003516D4" w:rsidP="003516D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0C04" w:rsidRDefault="006C0C04" w:rsidP="00A95931">
    <w:r>
      <w:t>1</w:t>
    </w:r>
    <w:r w:rsidRPr="00EA3722">
      <w:rPr>
        <w:vertAlign w:val="superscript"/>
      </w:rPr>
      <w:t>st</w:t>
    </w:r>
    <w:r>
      <w:t xml:space="preserve"> author’s surname • 2</w:t>
    </w:r>
    <w:r w:rsidRPr="00EA3722">
      <w:rPr>
        <w:vertAlign w:val="superscript"/>
      </w:rPr>
      <w:t>nd</w:t>
    </w:r>
    <w:r>
      <w:t xml:space="preserve"> author’s surname • 3</w:t>
    </w:r>
    <w:r w:rsidRPr="00866181">
      <w:rPr>
        <w:vertAlign w:val="superscript"/>
      </w:rPr>
      <w:t>rd</w:t>
    </w:r>
    <w:r>
      <w:t xml:space="preserve"> author’s surname</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97F" w:rsidRDefault="0052197F" w:rsidP="0052197F">
    <w:pPr>
      <w:pStyle w:val="Header"/>
      <w:rPr>
        <w:rFonts w:ascii="Arial" w:hAnsi="Arial" w:cs="Arial"/>
        <w:sz w:val="18"/>
        <w:szCs w:val="18"/>
      </w:rPr>
    </w:pPr>
  </w:p>
  <w:p w:rsidR="0052197F" w:rsidRPr="00C55CAC" w:rsidRDefault="005A3ED4" w:rsidP="0052197F">
    <w:pPr>
      <w:pStyle w:val="Header"/>
      <w:jc w:val="right"/>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49" o:spid="_x0000_s2053" type="#_x0000_t32" style="position:absolute;left:0;text-align:left;margin-left:0;margin-top:55.2pt;width:504.55pt;height:0;z-index:4;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" strokeweight="1pt">
          <w10:wrap anchory="page"/>
        </v:shape>
      </w:pict>
    </w:r>
    <w:r w:rsidR="0052197F">
      <w:rPr>
        <w:rFonts w:ascii="Arial" w:hAnsi="Arial" w:cs="Arial"/>
        <w:sz w:val="18"/>
        <w:szCs w:val="18"/>
      </w:rPr>
      <w:t>Pape</w:t>
    </w:r>
    <w:r w:rsidR="0052197F" w:rsidRPr="00C55CAC">
      <w:rPr>
        <w:rFonts w:ascii="Arial" w:hAnsi="Arial" w:cs="Arial"/>
        <w:sz w:val="18"/>
        <w:szCs w:val="18"/>
      </w:rPr>
      <w:t>r</w:t>
    </w:r>
    <w:r w:rsidR="0052197F">
      <w:rPr>
        <w:rFonts w:ascii="Arial" w:hAnsi="Arial" w:cs="Arial"/>
        <w:sz w:val="18"/>
        <w:szCs w:val="18"/>
      </w:rPr>
      <w:t xml:space="preserve"> Title</w:t>
    </w:r>
  </w:p>
  <w:p w:rsidR="006C0C04" w:rsidRPr="0052197F" w:rsidRDefault="006C0C04" w:rsidP="0052197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32C" w:rsidRDefault="0038032C" w:rsidP="0038032C">
    <w:pPr>
      <w:jc w:val="right"/>
      <w:rPr>
        <w:i/>
      </w:rPr>
    </w:pPr>
  </w:p>
  <w:p w:rsidR="0038032C" w:rsidRPr="00B22118" w:rsidRDefault="005A3ED4" w:rsidP="00E541E1">
    <w:pPr>
      <w:pStyle w:val="ICST-EvenHeader"/>
    </w:pPr>
    <w:r>
      <w:rPr>
        <w:noProof/>
      </w:rPr>
      <w:pict>
        <v:shapetype id="_x0000_t32" coordsize="21600,21600" o:spt="32" o:oned="t" path="m,l21600,21600e" filled="f">
          <v:path arrowok="t" fillok="f" o:connecttype="none"/>
          <o:lock v:ext="edit" shapetype="t"/>
        </v:shapetype>
        <v:shape id="AutoShape 6" o:spid="_x0000_s2051" type="#_x0000_t32" style="position:absolute;left:0;text-align:left;margin-left:0;margin-top:55.2pt;width:504.55pt;height:0;z-index:2;visibility:visibl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" strokeweight="1pt">
          <w10:wrap anchory="page"/>
        </v:shape>
      </w:pict>
    </w:r>
    <w:r w:rsidR="0038032C">
      <w:t>This is the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B4D89"/>
    <w:multiLevelType w:val="hybridMultilevel"/>
    <w:tmpl w:val="6A3AB0DA"/>
    <w:lvl w:ilvl="0" w:tplc="1FD6AE70">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
    <w:nsid w:val="179A3566"/>
    <w:multiLevelType w:val="hybridMultilevel"/>
    <w:tmpl w:val="9800D9F4"/>
    <w:lvl w:ilvl="0" w:tplc="DD3CF1D2">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2">
    <w:nsid w:val="17A72772"/>
    <w:multiLevelType w:val="hybridMultilevel"/>
    <w:tmpl w:val="CF5A6296"/>
    <w:lvl w:ilvl="0" w:tplc="CD7CB2BA">
      <w:start w:val="1"/>
      <w:numFmt w:val="lowerLetter"/>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3">
    <w:nsid w:val="206C12C5"/>
    <w:multiLevelType w:val="hybridMultilevel"/>
    <w:tmpl w:val="784A0A1A"/>
    <w:lvl w:ilvl="0" w:tplc="B2E2061C">
      <w:start w:val="1"/>
      <w:numFmt w:val="lowerRoman"/>
      <w:lvlText w:val="(%1)"/>
      <w:lvlJc w:val="right"/>
      <w:pPr>
        <w:tabs>
          <w:tab w:val="num" w:pos="947"/>
        </w:tabs>
        <w:ind w:left="947" w:hanging="360"/>
      </w:pPr>
      <w:rPr>
        <w:rFonts w:hint="default"/>
      </w:rPr>
    </w:lvl>
    <w:lvl w:ilvl="1" w:tplc="F8069B5A">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4">
    <w:nsid w:val="20AA61AF"/>
    <w:multiLevelType w:val="hybridMultilevel"/>
    <w:tmpl w:val="728E4ED6"/>
    <w:lvl w:ilvl="0" w:tplc="651C52CE">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5">
    <w:nsid w:val="23E95F93"/>
    <w:multiLevelType w:val="multilevel"/>
    <w:tmpl w:val="905CB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EB807E2"/>
    <w:multiLevelType w:val="hybridMultilevel"/>
    <w:tmpl w:val="FC26C6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F6F06"/>
    <w:multiLevelType w:val="hybridMultilevel"/>
    <w:tmpl w:val="7556CE10"/>
    <w:lvl w:ilvl="0" w:tplc="B2E2061C">
      <w:start w:val="1"/>
      <w:numFmt w:val="lowerRoman"/>
      <w:lvlText w:val="(%1)"/>
      <w:lvlJc w:val="righ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8">
    <w:nsid w:val="47E5603D"/>
    <w:multiLevelType w:val="hybridMultilevel"/>
    <w:tmpl w:val="55C01434"/>
    <w:lvl w:ilvl="0" w:tplc="4ECA2D38">
      <w:start w:val="1"/>
      <w:numFmt w:val="bullet"/>
      <w:lvlText w:val=""/>
      <w:lvlJc w:val="left"/>
      <w:pPr>
        <w:tabs>
          <w:tab w:val="num" w:pos="947"/>
        </w:tabs>
        <w:ind w:left="947" w:hanging="360"/>
      </w:pPr>
      <w:rPr>
        <w:rFonts w:ascii="Symbol" w:hAnsi="Symbol" w:hint="default"/>
      </w:rPr>
    </w:lvl>
    <w:lvl w:ilvl="1" w:tplc="08090003" w:tentative="1">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9">
    <w:nsid w:val="52E3033A"/>
    <w:multiLevelType w:val="hybridMultilevel"/>
    <w:tmpl w:val="08783638"/>
    <w:lvl w:ilvl="0" w:tplc="0809000F">
      <w:start w:val="1"/>
      <w:numFmt w:val="decimal"/>
      <w:lvlText w:val="%1."/>
      <w:lvlJc w:val="left"/>
      <w:pPr>
        <w:tabs>
          <w:tab w:val="num" w:pos="947"/>
        </w:tabs>
        <w:ind w:left="947" w:hanging="360"/>
      </w:pPr>
      <w:rPr>
        <w:rFonts w:hint="default"/>
      </w:rPr>
    </w:lvl>
    <w:lvl w:ilvl="1" w:tplc="08090003">
      <w:start w:val="1"/>
      <w:numFmt w:val="bullet"/>
      <w:lvlText w:val="o"/>
      <w:lvlJc w:val="left"/>
      <w:pPr>
        <w:tabs>
          <w:tab w:val="num" w:pos="1667"/>
        </w:tabs>
        <w:ind w:left="1667" w:hanging="360"/>
      </w:pPr>
      <w:rPr>
        <w:rFonts w:ascii="Courier New" w:hAnsi="Courier New" w:cs="Courier New"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0">
    <w:nsid w:val="5A3F7E27"/>
    <w:multiLevelType w:val="hybridMultilevel"/>
    <w:tmpl w:val="8892CB34"/>
    <w:lvl w:ilvl="0" w:tplc="34EA56A0">
      <w:start w:val="1"/>
      <w:numFmt w:val="bullet"/>
      <w:pStyle w:val="ICST-Bulletedlist"/>
      <w:lvlText w:val=""/>
      <w:lvlJc w:val="left"/>
      <w:pPr>
        <w:ind w:left="1307" w:hanging="360"/>
      </w:pPr>
      <w:rPr>
        <w:rFonts w:ascii="Symbol" w:hAnsi="Symbol"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1">
    <w:nsid w:val="5E6A5D6A"/>
    <w:multiLevelType w:val="hybridMultilevel"/>
    <w:tmpl w:val="79EA987A"/>
    <w:lvl w:ilvl="0" w:tplc="25FA5A32">
      <w:start w:val="1"/>
      <w:numFmt w:val="lowerRoman"/>
      <w:pStyle w:val="ICST-Listnumbered"/>
      <w:lvlText w:val="(%1)"/>
      <w:lvlJc w:val="right"/>
      <w:pPr>
        <w:ind w:left="1307" w:hanging="360"/>
      </w:pPr>
      <w:rPr>
        <w:rFonts w:hint="default"/>
      </w:rPr>
    </w:lvl>
    <w:lvl w:ilvl="1" w:tplc="08090019" w:tentative="1">
      <w:start w:val="1"/>
      <w:numFmt w:val="lowerLetter"/>
      <w:lvlText w:val="%2."/>
      <w:lvlJc w:val="left"/>
      <w:pPr>
        <w:ind w:left="2027" w:hanging="360"/>
      </w:pPr>
    </w:lvl>
    <w:lvl w:ilvl="2" w:tplc="0809001B" w:tentative="1">
      <w:start w:val="1"/>
      <w:numFmt w:val="lowerRoman"/>
      <w:lvlText w:val="%3."/>
      <w:lvlJc w:val="right"/>
      <w:pPr>
        <w:ind w:left="2747" w:hanging="180"/>
      </w:pPr>
    </w:lvl>
    <w:lvl w:ilvl="3" w:tplc="0809000F" w:tentative="1">
      <w:start w:val="1"/>
      <w:numFmt w:val="decimal"/>
      <w:lvlText w:val="%4."/>
      <w:lvlJc w:val="left"/>
      <w:pPr>
        <w:ind w:left="3467" w:hanging="360"/>
      </w:pPr>
    </w:lvl>
    <w:lvl w:ilvl="4" w:tplc="08090019" w:tentative="1">
      <w:start w:val="1"/>
      <w:numFmt w:val="lowerLetter"/>
      <w:lvlText w:val="%5."/>
      <w:lvlJc w:val="left"/>
      <w:pPr>
        <w:ind w:left="4187" w:hanging="360"/>
      </w:pPr>
    </w:lvl>
    <w:lvl w:ilvl="5" w:tplc="0809001B" w:tentative="1">
      <w:start w:val="1"/>
      <w:numFmt w:val="lowerRoman"/>
      <w:lvlText w:val="%6."/>
      <w:lvlJc w:val="right"/>
      <w:pPr>
        <w:ind w:left="4907" w:hanging="180"/>
      </w:pPr>
    </w:lvl>
    <w:lvl w:ilvl="6" w:tplc="0809000F" w:tentative="1">
      <w:start w:val="1"/>
      <w:numFmt w:val="decimal"/>
      <w:lvlText w:val="%7."/>
      <w:lvlJc w:val="left"/>
      <w:pPr>
        <w:ind w:left="5627" w:hanging="360"/>
      </w:pPr>
    </w:lvl>
    <w:lvl w:ilvl="7" w:tplc="08090019" w:tentative="1">
      <w:start w:val="1"/>
      <w:numFmt w:val="lowerLetter"/>
      <w:lvlText w:val="%8."/>
      <w:lvlJc w:val="left"/>
      <w:pPr>
        <w:ind w:left="6347" w:hanging="360"/>
      </w:pPr>
    </w:lvl>
    <w:lvl w:ilvl="8" w:tplc="0809001B" w:tentative="1">
      <w:start w:val="1"/>
      <w:numFmt w:val="lowerRoman"/>
      <w:lvlText w:val="%9."/>
      <w:lvlJc w:val="right"/>
      <w:pPr>
        <w:ind w:left="7067" w:hanging="180"/>
      </w:pPr>
    </w:lvl>
  </w:abstractNum>
  <w:abstractNum w:abstractNumId="12">
    <w:nsid w:val="6F892BF3"/>
    <w:multiLevelType w:val="hybridMultilevel"/>
    <w:tmpl w:val="482C4920"/>
    <w:lvl w:ilvl="0" w:tplc="BE7E6AE8">
      <w:start w:val="1"/>
      <w:numFmt w:val="decimal"/>
      <w:pStyle w:val="ICST-Reference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A84BA0"/>
    <w:multiLevelType w:val="hybridMultilevel"/>
    <w:tmpl w:val="8586EF4C"/>
    <w:lvl w:ilvl="0" w:tplc="E164648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74C32663"/>
    <w:multiLevelType w:val="hybridMultilevel"/>
    <w:tmpl w:val="E8AA6A8A"/>
    <w:lvl w:ilvl="0" w:tplc="0809000F">
      <w:start w:val="1"/>
      <w:numFmt w:val="decimal"/>
      <w:lvlText w:val="%1."/>
      <w:lvlJc w:val="left"/>
      <w:pPr>
        <w:tabs>
          <w:tab w:val="num" w:pos="947"/>
        </w:tabs>
        <w:ind w:left="947" w:hanging="360"/>
      </w:pPr>
      <w:rPr>
        <w:rFonts w:hint="default"/>
      </w:rPr>
    </w:lvl>
    <w:lvl w:ilvl="1" w:tplc="8BEEC638">
      <w:start w:val="1"/>
      <w:numFmt w:val="lowerLetter"/>
      <w:lvlText w:val="(%2)"/>
      <w:lvlJc w:val="left"/>
      <w:pPr>
        <w:tabs>
          <w:tab w:val="num" w:pos="1667"/>
        </w:tabs>
        <w:ind w:left="1667" w:hanging="360"/>
      </w:pPr>
      <w:rPr>
        <w:rFonts w:hint="default"/>
      </w:rPr>
    </w:lvl>
    <w:lvl w:ilvl="2" w:tplc="08090005" w:tentative="1">
      <w:start w:val="1"/>
      <w:numFmt w:val="bullet"/>
      <w:lvlText w:val=""/>
      <w:lvlJc w:val="left"/>
      <w:pPr>
        <w:tabs>
          <w:tab w:val="num" w:pos="2387"/>
        </w:tabs>
        <w:ind w:left="2387" w:hanging="360"/>
      </w:pPr>
      <w:rPr>
        <w:rFonts w:ascii="Wingdings" w:hAnsi="Wingdings" w:hint="default"/>
      </w:rPr>
    </w:lvl>
    <w:lvl w:ilvl="3" w:tplc="08090001" w:tentative="1">
      <w:start w:val="1"/>
      <w:numFmt w:val="bullet"/>
      <w:lvlText w:val=""/>
      <w:lvlJc w:val="left"/>
      <w:pPr>
        <w:tabs>
          <w:tab w:val="num" w:pos="3107"/>
        </w:tabs>
        <w:ind w:left="3107" w:hanging="360"/>
      </w:pPr>
      <w:rPr>
        <w:rFonts w:ascii="Symbol" w:hAnsi="Symbol" w:hint="default"/>
      </w:rPr>
    </w:lvl>
    <w:lvl w:ilvl="4" w:tplc="08090003" w:tentative="1">
      <w:start w:val="1"/>
      <w:numFmt w:val="bullet"/>
      <w:lvlText w:val="o"/>
      <w:lvlJc w:val="left"/>
      <w:pPr>
        <w:tabs>
          <w:tab w:val="num" w:pos="3827"/>
        </w:tabs>
        <w:ind w:left="3827" w:hanging="360"/>
      </w:pPr>
      <w:rPr>
        <w:rFonts w:ascii="Courier New" w:hAnsi="Courier New" w:cs="Courier New" w:hint="default"/>
      </w:rPr>
    </w:lvl>
    <w:lvl w:ilvl="5" w:tplc="08090005" w:tentative="1">
      <w:start w:val="1"/>
      <w:numFmt w:val="bullet"/>
      <w:lvlText w:val=""/>
      <w:lvlJc w:val="left"/>
      <w:pPr>
        <w:tabs>
          <w:tab w:val="num" w:pos="4547"/>
        </w:tabs>
        <w:ind w:left="4547" w:hanging="360"/>
      </w:pPr>
      <w:rPr>
        <w:rFonts w:ascii="Wingdings" w:hAnsi="Wingdings" w:hint="default"/>
      </w:rPr>
    </w:lvl>
    <w:lvl w:ilvl="6" w:tplc="08090001" w:tentative="1">
      <w:start w:val="1"/>
      <w:numFmt w:val="bullet"/>
      <w:lvlText w:val=""/>
      <w:lvlJc w:val="left"/>
      <w:pPr>
        <w:tabs>
          <w:tab w:val="num" w:pos="5267"/>
        </w:tabs>
        <w:ind w:left="5267" w:hanging="360"/>
      </w:pPr>
      <w:rPr>
        <w:rFonts w:ascii="Symbol" w:hAnsi="Symbol" w:hint="default"/>
      </w:rPr>
    </w:lvl>
    <w:lvl w:ilvl="7" w:tplc="08090003" w:tentative="1">
      <w:start w:val="1"/>
      <w:numFmt w:val="bullet"/>
      <w:lvlText w:val="o"/>
      <w:lvlJc w:val="left"/>
      <w:pPr>
        <w:tabs>
          <w:tab w:val="num" w:pos="5987"/>
        </w:tabs>
        <w:ind w:left="5987" w:hanging="360"/>
      </w:pPr>
      <w:rPr>
        <w:rFonts w:ascii="Courier New" w:hAnsi="Courier New" w:cs="Courier New" w:hint="default"/>
      </w:rPr>
    </w:lvl>
    <w:lvl w:ilvl="8" w:tplc="08090005" w:tentative="1">
      <w:start w:val="1"/>
      <w:numFmt w:val="bullet"/>
      <w:lvlText w:val=""/>
      <w:lvlJc w:val="left"/>
      <w:pPr>
        <w:tabs>
          <w:tab w:val="num" w:pos="6707"/>
        </w:tabs>
        <w:ind w:left="6707" w:hanging="360"/>
      </w:pPr>
      <w:rPr>
        <w:rFonts w:ascii="Wingdings" w:hAnsi="Wingdings" w:hint="default"/>
      </w:rPr>
    </w:lvl>
  </w:abstractNum>
  <w:abstractNum w:abstractNumId="15">
    <w:nsid w:val="78E658A0"/>
    <w:multiLevelType w:val="hybridMultilevel"/>
    <w:tmpl w:val="13DAEE44"/>
    <w:lvl w:ilvl="0" w:tplc="0C64A13E">
      <w:numFmt w:val="bullet"/>
      <w:pStyle w:val="Style2"/>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A1A1C6F"/>
    <w:multiLevelType w:val="multilevel"/>
    <w:tmpl w:val="9800D9F4"/>
    <w:lvl w:ilvl="0">
      <w:start w:val="1"/>
      <w:numFmt w:val="bullet"/>
      <w:lvlText w:val=""/>
      <w:lvlJc w:val="left"/>
      <w:pPr>
        <w:tabs>
          <w:tab w:val="num" w:pos="947"/>
        </w:tabs>
        <w:ind w:left="947" w:hanging="360"/>
      </w:pPr>
      <w:rPr>
        <w:rFonts w:ascii="Symbol" w:hAnsi="Symbol" w:hint="default"/>
      </w:rPr>
    </w:lvl>
    <w:lvl w:ilvl="1">
      <w:start w:val="1"/>
      <w:numFmt w:val="bullet"/>
      <w:lvlText w:val="o"/>
      <w:lvlJc w:val="left"/>
      <w:pPr>
        <w:tabs>
          <w:tab w:val="num" w:pos="1667"/>
        </w:tabs>
        <w:ind w:left="1667" w:hanging="360"/>
      </w:pPr>
      <w:rPr>
        <w:rFonts w:ascii="Courier New" w:hAnsi="Courier New" w:cs="Courier New" w:hint="default"/>
      </w:rPr>
    </w:lvl>
    <w:lvl w:ilvl="2">
      <w:start w:val="1"/>
      <w:numFmt w:val="bullet"/>
      <w:lvlText w:val=""/>
      <w:lvlJc w:val="left"/>
      <w:pPr>
        <w:tabs>
          <w:tab w:val="num" w:pos="2387"/>
        </w:tabs>
        <w:ind w:left="2387" w:hanging="360"/>
      </w:pPr>
      <w:rPr>
        <w:rFonts w:ascii="Wingdings" w:hAnsi="Wingdings" w:hint="default"/>
      </w:rPr>
    </w:lvl>
    <w:lvl w:ilvl="3">
      <w:start w:val="1"/>
      <w:numFmt w:val="bullet"/>
      <w:lvlText w:val=""/>
      <w:lvlJc w:val="left"/>
      <w:pPr>
        <w:tabs>
          <w:tab w:val="num" w:pos="3107"/>
        </w:tabs>
        <w:ind w:left="3107" w:hanging="360"/>
      </w:pPr>
      <w:rPr>
        <w:rFonts w:ascii="Symbol" w:hAnsi="Symbol" w:hint="default"/>
      </w:rPr>
    </w:lvl>
    <w:lvl w:ilvl="4">
      <w:start w:val="1"/>
      <w:numFmt w:val="bullet"/>
      <w:lvlText w:val="o"/>
      <w:lvlJc w:val="left"/>
      <w:pPr>
        <w:tabs>
          <w:tab w:val="num" w:pos="3827"/>
        </w:tabs>
        <w:ind w:left="3827" w:hanging="360"/>
      </w:pPr>
      <w:rPr>
        <w:rFonts w:ascii="Courier New" w:hAnsi="Courier New" w:cs="Courier New" w:hint="default"/>
      </w:rPr>
    </w:lvl>
    <w:lvl w:ilvl="5">
      <w:start w:val="1"/>
      <w:numFmt w:val="bullet"/>
      <w:lvlText w:val=""/>
      <w:lvlJc w:val="left"/>
      <w:pPr>
        <w:tabs>
          <w:tab w:val="num" w:pos="4547"/>
        </w:tabs>
        <w:ind w:left="4547" w:hanging="360"/>
      </w:pPr>
      <w:rPr>
        <w:rFonts w:ascii="Wingdings" w:hAnsi="Wingdings" w:hint="default"/>
      </w:rPr>
    </w:lvl>
    <w:lvl w:ilvl="6">
      <w:start w:val="1"/>
      <w:numFmt w:val="bullet"/>
      <w:lvlText w:val=""/>
      <w:lvlJc w:val="left"/>
      <w:pPr>
        <w:tabs>
          <w:tab w:val="num" w:pos="5267"/>
        </w:tabs>
        <w:ind w:left="5267" w:hanging="360"/>
      </w:pPr>
      <w:rPr>
        <w:rFonts w:ascii="Symbol" w:hAnsi="Symbol" w:hint="default"/>
      </w:rPr>
    </w:lvl>
    <w:lvl w:ilvl="7">
      <w:start w:val="1"/>
      <w:numFmt w:val="bullet"/>
      <w:lvlText w:val="o"/>
      <w:lvlJc w:val="left"/>
      <w:pPr>
        <w:tabs>
          <w:tab w:val="num" w:pos="5987"/>
        </w:tabs>
        <w:ind w:left="5987" w:hanging="360"/>
      </w:pPr>
      <w:rPr>
        <w:rFonts w:ascii="Courier New" w:hAnsi="Courier New" w:cs="Courier New" w:hint="default"/>
      </w:rPr>
    </w:lvl>
    <w:lvl w:ilvl="8">
      <w:start w:val="1"/>
      <w:numFmt w:val="bullet"/>
      <w:lvlText w:val=""/>
      <w:lvlJc w:val="left"/>
      <w:pPr>
        <w:tabs>
          <w:tab w:val="num" w:pos="6707"/>
        </w:tabs>
        <w:ind w:left="6707" w:hanging="360"/>
      </w:pPr>
      <w:rPr>
        <w:rFonts w:ascii="Wingdings" w:hAnsi="Wingdings" w:hint="default"/>
      </w:rPr>
    </w:lvl>
  </w:abstractNum>
  <w:num w:numId="1">
    <w:abstractNumId w:val="15"/>
  </w:num>
  <w:num w:numId="2">
    <w:abstractNumId w:val="15"/>
  </w:num>
  <w:num w:numId="3">
    <w:abstractNumId w:val="13"/>
  </w:num>
  <w:num w:numId="4">
    <w:abstractNumId w:val="1"/>
  </w:num>
  <w:num w:numId="5">
    <w:abstractNumId w:val="16"/>
  </w:num>
  <w:num w:numId="6">
    <w:abstractNumId w:val="8"/>
  </w:num>
  <w:num w:numId="7">
    <w:abstractNumId w:val="0"/>
  </w:num>
  <w:num w:numId="8">
    <w:abstractNumId w:val="5"/>
  </w:num>
  <w:num w:numId="9">
    <w:abstractNumId w:val="9"/>
  </w:num>
  <w:num w:numId="10">
    <w:abstractNumId w:val="14"/>
  </w:num>
  <w:num w:numId="11">
    <w:abstractNumId w:val="7"/>
  </w:num>
  <w:num w:numId="12">
    <w:abstractNumId w:val="3"/>
  </w:num>
  <w:num w:numId="13">
    <w:abstractNumId w:val="4"/>
  </w:num>
  <w:num w:numId="14">
    <w:abstractNumId w:val="11"/>
  </w:num>
  <w:num w:numId="15">
    <w:abstractNumId w:val="2"/>
  </w:num>
  <w:num w:numId="16">
    <w:abstractNumId w:val="12"/>
  </w:num>
  <w:num w:numId="17">
    <w:abstractNumId w:val="10"/>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E01" w:allStyles="1" w:customStyles="0" w:latentStyles="0" w:stylesInUse="0" w:headingStyles="0" w:numberingStyles="0" w:tableStyles="0" w:directFormattingOnRuns="0" w:directFormattingOnParagraphs="1" w:directFormattingOnNumbering="1" w:directFormattingOnTables="1" w:clearFormatting="0" w:top3HeadingStyles="0" w:visibleStyles="0" w:alternateStyleNames="0"/>
  <w:doNotTrackMoves/>
  <w:defaultTabStop w:val="720"/>
  <w:hyphenationZone w:val="425"/>
  <w:evenAndOddHeaders/>
  <w:drawingGridHorizontalSpacing w:val="100"/>
  <w:displayHorizontalDrawingGridEvery w:val="0"/>
  <w:displayVerticalDrawingGridEvery w:val="0"/>
  <w:noPunctuationKerning/>
  <w:characterSpacingControl w:val="doNotCompress"/>
  <w:hdrShapeDefaults>
    <o:shapedefaults v:ext="edit" spidmax="2059"/>
    <o:shapelayout v:ext="edit">
      <o:idmap v:ext="edit" data="2"/>
      <o:rules v:ext="edit">
        <o:r id="V:Rule1" type="connector" idref="#AutoShape 49"/>
        <o:r id="V:Rule2" type="connector" idref="#AutoShape 5"/>
        <o:r id="V:Rule3" type="connector" idref="#AutoShape 4"/>
        <o:r id="V:Rule4" type="connector" idref="#AutoShape 6"/>
      </o:rules>
    </o:shapelayout>
  </w:hdrShapeDefaults>
  <w:footnotePr>
    <w:pos w:val="beneathText"/>
    <w:numFmt w:val="chicago"/>
    <w:footnote w:id="-1"/>
    <w:footnote w:id="0"/>
    <w:footnote w:id="1"/>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785C"/>
    <w:rsid w:val="00000EFF"/>
    <w:rsid w:val="00002599"/>
    <w:rsid w:val="00034F96"/>
    <w:rsid w:val="0003789F"/>
    <w:rsid w:val="00062258"/>
    <w:rsid w:val="00083018"/>
    <w:rsid w:val="000910EF"/>
    <w:rsid w:val="000A6086"/>
    <w:rsid w:val="000B2108"/>
    <w:rsid w:val="000D14AE"/>
    <w:rsid w:val="000E26B2"/>
    <w:rsid w:val="000E4761"/>
    <w:rsid w:val="000E7320"/>
    <w:rsid w:val="000F211F"/>
    <w:rsid w:val="00107CF4"/>
    <w:rsid w:val="001121ED"/>
    <w:rsid w:val="00113CC0"/>
    <w:rsid w:val="00143032"/>
    <w:rsid w:val="00156524"/>
    <w:rsid w:val="001958B1"/>
    <w:rsid w:val="0019785C"/>
    <w:rsid w:val="001C59B9"/>
    <w:rsid w:val="001D58E9"/>
    <w:rsid w:val="001E2781"/>
    <w:rsid w:val="00211888"/>
    <w:rsid w:val="00212372"/>
    <w:rsid w:val="00231F96"/>
    <w:rsid w:val="0023793D"/>
    <w:rsid w:val="002402EB"/>
    <w:rsid w:val="002425C0"/>
    <w:rsid w:val="00251F41"/>
    <w:rsid w:val="00270239"/>
    <w:rsid w:val="00284ADD"/>
    <w:rsid w:val="00287AE0"/>
    <w:rsid w:val="002A67D0"/>
    <w:rsid w:val="002C05FA"/>
    <w:rsid w:val="002D4643"/>
    <w:rsid w:val="002E7277"/>
    <w:rsid w:val="002F285A"/>
    <w:rsid w:val="002F5CE7"/>
    <w:rsid w:val="003112B8"/>
    <w:rsid w:val="0031213F"/>
    <w:rsid w:val="00321123"/>
    <w:rsid w:val="00335BD9"/>
    <w:rsid w:val="0034262B"/>
    <w:rsid w:val="003516D4"/>
    <w:rsid w:val="00367545"/>
    <w:rsid w:val="0038032C"/>
    <w:rsid w:val="003A2A40"/>
    <w:rsid w:val="003C0485"/>
    <w:rsid w:val="003C4E0C"/>
    <w:rsid w:val="003D1561"/>
    <w:rsid w:val="00417071"/>
    <w:rsid w:val="00430E20"/>
    <w:rsid w:val="00434B70"/>
    <w:rsid w:val="00440313"/>
    <w:rsid w:val="004662BC"/>
    <w:rsid w:val="00470369"/>
    <w:rsid w:val="00484D2A"/>
    <w:rsid w:val="00487FBA"/>
    <w:rsid w:val="0049356C"/>
    <w:rsid w:val="004A19D2"/>
    <w:rsid w:val="004B1C71"/>
    <w:rsid w:val="004F1D55"/>
    <w:rsid w:val="004F726E"/>
    <w:rsid w:val="0051273F"/>
    <w:rsid w:val="0052197F"/>
    <w:rsid w:val="00523AB3"/>
    <w:rsid w:val="00527CE9"/>
    <w:rsid w:val="00534971"/>
    <w:rsid w:val="00534D9C"/>
    <w:rsid w:val="005A3ED4"/>
    <w:rsid w:val="005A667A"/>
    <w:rsid w:val="005B2B58"/>
    <w:rsid w:val="005B7FCC"/>
    <w:rsid w:val="005D56F9"/>
    <w:rsid w:val="005F0300"/>
    <w:rsid w:val="00601EAA"/>
    <w:rsid w:val="006145BB"/>
    <w:rsid w:val="006716FA"/>
    <w:rsid w:val="00681911"/>
    <w:rsid w:val="006C0C04"/>
    <w:rsid w:val="006C5198"/>
    <w:rsid w:val="006F2FF6"/>
    <w:rsid w:val="00725EE0"/>
    <w:rsid w:val="00727574"/>
    <w:rsid w:val="0073562A"/>
    <w:rsid w:val="00775A8E"/>
    <w:rsid w:val="007A4F9A"/>
    <w:rsid w:val="007A7FF9"/>
    <w:rsid w:val="007B341D"/>
    <w:rsid w:val="007C7093"/>
    <w:rsid w:val="007D3DDE"/>
    <w:rsid w:val="007E739D"/>
    <w:rsid w:val="00824738"/>
    <w:rsid w:val="00825EDE"/>
    <w:rsid w:val="00855EF1"/>
    <w:rsid w:val="00866181"/>
    <w:rsid w:val="0088588E"/>
    <w:rsid w:val="008C3874"/>
    <w:rsid w:val="008E30D7"/>
    <w:rsid w:val="008F0AC1"/>
    <w:rsid w:val="00911E9B"/>
    <w:rsid w:val="0092068F"/>
    <w:rsid w:val="00935BEB"/>
    <w:rsid w:val="00985634"/>
    <w:rsid w:val="00996752"/>
    <w:rsid w:val="009A5F27"/>
    <w:rsid w:val="009B697B"/>
    <w:rsid w:val="009C69CC"/>
    <w:rsid w:val="009F2E62"/>
    <w:rsid w:val="00A00E1F"/>
    <w:rsid w:val="00A2389D"/>
    <w:rsid w:val="00A26B36"/>
    <w:rsid w:val="00A5302F"/>
    <w:rsid w:val="00A77830"/>
    <w:rsid w:val="00A87177"/>
    <w:rsid w:val="00A95931"/>
    <w:rsid w:val="00AB03AF"/>
    <w:rsid w:val="00AB31F2"/>
    <w:rsid w:val="00AB65F6"/>
    <w:rsid w:val="00AC74DA"/>
    <w:rsid w:val="00AD1725"/>
    <w:rsid w:val="00AD6296"/>
    <w:rsid w:val="00AE6014"/>
    <w:rsid w:val="00B22118"/>
    <w:rsid w:val="00B300D6"/>
    <w:rsid w:val="00B33814"/>
    <w:rsid w:val="00B755E9"/>
    <w:rsid w:val="00B901BD"/>
    <w:rsid w:val="00BC700F"/>
    <w:rsid w:val="00C31866"/>
    <w:rsid w:val="00C55CAC"/>
    <w:rsid w:val="00C7269B"/>
    <w:rsid w:val="00C80C6B"/>
    <w:rsid w:val="00C85A73"/>
    <w:rsid w:val="00C97EBD"/>
    <w:rsid w:val="00CB13DB"/>
    <w:rsid w:val="00CB28BC"/>
    <w:rsid w:val="00CB4FE0"/>
    <w:rsid w:val="00CB6E07"/>
    <w:rsid w:val="00CC3F30"/>
    <w:rsid w:val="00CC6D72"/>
    <w:rsid w:val="00CE121F"/>
    <w:rsid w:val="00CF5AFB"/>
    <w:rsid w:val="00D13814"/>
    <w:rsid w:val="00D404F6"/>
    <w:rsid w:val="00D63196"/>
    <w:rsid w:val="00D70A25"/>
    <w:rsid w:val="00D76C07"/>
    <w:rsid w:val="00DD09C9"/>
    <w:rsid w:val="00DF41D8"/>
    <w:rsid w:val="00E1083A"/>
    <w:rsid w:val="00E33E44"/>
    <w:rsid w:val="00E541E1"/>
    <w:rsid w:val="00E61AAF"/>
    <w:rsid w:val="00E63920"/>
    <w:rsid w:val="00E700F2"/>
    <w:rsid w:val="00EA3722"/>
    <w:rsid w:val="00EB55F0"/>
    <w:rsid w:val="00ED0D64"/>
    <w:rsid w:val="00ED60A7"/>
    <w:rsid w:val="00EF74D5"/>
    <w:rsid w:val="00F246E9"/>
    <w:rsid w:val="00F254AE"/>
    <w:rsid w:val="00F30E2F"/>
    <w:rsid w:val="00F32339"/>
    <w:rsid w:val="00F66852"/>
    <w:rsid w:val="00F67213"/>
    <w:rsid w:val="00FA111D"/>
    <w:rsid w:val="00FB1EA8"/>
    <w:rsid w:val="00FC0F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9"/>
    <o:shapelayout v:ext="edit">
      <o:idmap v:ext="edit" data="1"/>
      <o:rules v:ext="edit">
        <o:r id="V:Rule1" type="connector" idref="#AutoShape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0" w:defUnhideWhenUsed="0" w:defQFormat="0" w:count="267">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FA111D"/>
    <w:rPr>
      <w:lang w:val="en-GB" w:eastAsia="en-GB"/>
    </w:rPr>
  </w:style>
  <w:style w:type="paragraph" w:styleId="Heading3">
    <w:name w:val="heading 3"/>
    <w:basedOn w:val="Normal"/>
    <w:next w:val="Normal"/>
    <w:link w:val="Heading3Char"/>
    <w:semiHidden/>
    <w:unhideWhenUsed/>
    <w:qFormat/>
    <w:rsid w:val="0099675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rsid w:val="00FA111D"/>
    <w:pPr>
      <w:framePr w:w="7920" w:h="1980" w:hRule="exact" w:hSpace="180" w:wrap="auto" w:hAnchor="page" w:xAlign="center" w:yAlign="bottom"/>
      <w:ind w:left="2880"/>
    </w:pPr>
    <w:rPr>
      <w:rFonts w:ascii="Arial" w:hAnsi="Arial"/>
      <w:sz w:val="24"/>
    </w:rPr>
  </w:style>
  <w:style w:type="paragraph" w:customStyle="1" w:styleId="Style1">
    <w:name w:val="Style1"/>
    <w:basedOn w:val="Normal"/>
    <w:semiHidden/>
    <w:rsid w:val="007D3DDE"/>
    <w:rPr>
      <w:rFonts w:ascii="Arial" w:hAnsi="Arial" w:cs="Arial"/>
    </w:rPr>
  </w:style>
  <w:style w:type="paragraph" w:customStyle="1" w:styleId="Style2">
    <w:name w:val="Style2"/>
    <w:basedOn w:val="Normal"/>
    <w:autoRedefine/>
    <w:semiHidden/>
    <w:rsid w:val="007D3DDE"/>
    <w:pPr>
      <w:numPr>
        <w:numId w:val="2"/>
      </w:numPr>
    </w:pPr>
    <w:rPr>
      <w:rFonts w:ascii="Arial" w:hAnsi="Arial" w:cs="Arial"/>
    </w:rPr>
  </w:style>
  <w:style w:type="paragraph" w:customStyle="1" w:styleId="ICST-Title">
    <w:name w:val="ICST-Title"/>
    <w:link w:val="ICST-TitleChar"/>
    <w:qFormat/>
    <w:rsid w:val="0073562A"/>
    <w:pPr>
      <w:spacing w:after="340"/>
    </w:pPr>
    <w:rPr>
      <w:b/>
      <w:color w:val="1777A5"/>
      <w:sz w:val="41"/>
      <w:szCs w:val="41"/>
      <w:lang w:val="en-GB" w:eastAsia="en-GB"/>
    </w:rPr>
  </w:style>
  <w:style w:type="character" w:customStyle="1" w:styleId="ICST-TitleChar">
    <w:name w:val="ICST-Title Char"/>
    <w:link w:val="ICST-Title"/>
    <w:rsid w:val="0073562A"/>
    <w:rPr>
      <w:b/>
      <w:color w:val="1777A5"/>
      <w:sz w:val="41"/>
      <w:szCs w:val="41"/>
      <w:lang w:val="en-GB" w:eastAsia="en-GB" w:bidi="ar-SA"/>
    </w:rPr>
  </w:style>
  <w:style w:type="paragraph" w:customStyle="1" w:styleId="ICST-Authorname">
    <w:name w:val="ICST-Author name"/>
    <w:qFormat/>
    <w:rsid w:val="00775A8E"/>
    <w:pPr>
      <w:spacing w:after="340"/>
    </w:pPr>
    <w:rPr>
      <w:sz w:val="24"/>
      <w:szCs w:val="24"/>
      <w:lang w:val="en-GB" w:eastAsia="en-GB"/>
    </w:rPr>
  </w:style>
  <w:style w:type="paragraph" w:customStyle="1" w:styleId="ICST-Address">
    <w:name w:val="ICST-Address"/>
    <w:basedOn w:val="ICST-Title"/>
    <w:qFormat/>
    <w:rsid w:val="00775A8E"/>
    <w:pPr>
      <w:spacing w:after="0"/>
    </w:pPr>
    <w:rPr>
      <w:b w:val="0"/>
      <w:color w:val="auto"/>
      <w:sz w:val="20"/>
      <w:szCs w:val="20"/>
    </w:rPr>
  </w:style>
  <w:style w:type="paragraph" w:customStyle="1" w:styleId="ICST-Oddheader">
    <w:name w:val="ICST-Odd header"/>
    <w:basedOn w:val="Header"/>
    <w:link w:val="ICST-OddheaderChar"/>
    <w:qFormat/>
    <w:rsid w:val="00E541E1"/>
    <w:rPr>
      <w:rFonts w:ascii="Arial" w:hAnsi="Arial" w:cs="Arial"/>
      <w:sz w:val="18"/>
      <w:szCs w:val="18"/>
    </w:rPr>
  </w:style>
  <w:style w:type="paragraph" w:customStyle="1" w:styleId="ICST-Abstractheading">
    <w:name w:val="ICST-Abstract heading"/>
    <w:link w:val="ICST-AbstractheadingChar"/>
    <w:qFormat/>
    <w:rsid w:val="0073562A"/>
    <w:pPr>
      <w:spacing w:before="539" w:after="170"/>
      <w:ind w:right="680"/>
      <w:jc w:val="both"/>
    </w:pPr>
    <w:rPr>
      <w:rFonts w:ascii="Arial" w:hAnsi="Arial"/>
      <w:b/>
      <w:color w:val="1777A5"/>
      <w:sz w:val="24"/>
      <w:szCs w:val="24"/>
      <w:lang w:val="en-GB" w:eastAsia="en-GB"/>
    </w:rPr>
  </w:style>
  <w:style w:type="paragraph" w:customStyle="1" w:styleId="ICST-EvenHeader">
    <w:name w:val="ICST-Even Header"/>
    <w:basedOn w:val="Normal"/>
    <w:link w:val="ICST-EvenHeaderChar"/>
    <w:qFormat/>
    <w:rsid w:val="003A2A40"/>
    <w:pPr>
      <w:jc w:val="right"/>
    </w:pPr>
    <w:rPr>
      <w:rFonts w:ascii="Arial" w:hAnsi="Arial" w:cs="Arial"/>
      <w:sz w:val="18"/>
      <w:szCs w:val="18"/>
    </w:rPr>
  </w:style>
  <w:style w:type="paragraph" w:customStyle="1" w:styleId="ICST-Heading1">
    <w:name w:val="ICST-Heading 1"/>
    <w:qFormat/>
    <w:rsid w:val="0073562A"/>
    <w:pPr>
      <w:spacing w:before="400" w:after="200"/>
      <w:contextualSpacing/>
    </w:pPr>
    <w:rPr>
      <w:rFonts w:ascii="Arial" w:hAnsi="Arial" w:cs="Arial"/>
      <w:b/>
      <w:bCs/>
      <w:color w:val="1777A5"/>
      <w:sz w:val="24"/>
      <w:szCs w:val="24"/>
      <w:lang w:val="en-GB" w:eastAsia="en-GB"/>
    </w:rPr>
  </w:style>
  <w:style w:type="paragraph" w:customStyle="1" w:styleId="ICST-Bodytextnoindent">
    <w:name w:val="ICST-Body text no indent"/>
    <w:link w:val="ICST-BodytextnoindentChar"/>
    <w:qFormat/>
    <w:rsid w:val="006C0C04"/>
    <w:pPr>
      <w:contextualSpacing/>
      <w:jc w:val="both"/>
    </w:pPr>
    <w:rPr>
      <w:bCs/>
      <w:lang w:val="en-GB" w:eastAsia="en-GB"/>
    </w:rPr>
  </w:style>
  <w:style w:type="character" w:customStyle="1" w:styleId="ICST-BodytextnoindentChar">
    <w:name w:val="ICST-Body text no indent Char"/>
    <w:link w:val="ICST-Bodytextnoindent"/>
    <w:rsid w:val="006C0C04"/>
    <w:rPr>
      <w:bCs/>
      <w:lang w:val="en-GB" w:eastAsia="en-GB" w:bidi="ar-SA"/>
    </w:rPr>
  </w:style>
  <w:style w:type="paragraph" w:customStyle="1" w:styleId="ICST-Heading2">
    <w:name w:val="ICST-Heading 2"/>
    <w:qFormat/>
    <w:rsid w:val="0073562A"/>
    <w:pPr>
      <w:spacing w:before="340" w:after="227"/>
      <w:contextualSpacing/>
    </w:pPr>
    <w:rPr>
      <w:rFonts w:ascii="Arial" w:hAnsi="Arial"/>
      <w:color w:val="1777A5"/>
      <w:sz w:val="24"/>
      <w:szCs w:val="24"/>
      <w:lang w:val="en-GB" w:eastAsia="en-GB"/>
    </w:rPr>
  </w:style>
  <w:style w:type="character" w:customStyle="1" w:styleId="ICST-OddheaderChar">
    <w:name w:val="ICST-Odd header Char"/>
    <w:link w:val="ICST-Oddheader"/>
    <w:rsid w:val="00E541E1"/>
    <w:rPr>
      <w:rFonts w:ascii="Arial" w:hAnsi="Arial" w:cs="Arial"/>
      <w:sz w:val="18"/>
      <w:szCs w:val="18"/>
      <w:lang w:eastAsia="en-GB"/>
    </w:rPr>
  </w:style>
  <w:style w:type="paragraph" w:customStyle="1" w:styleId="ICST-Captions">
    <w:name w:val="ICST-Captions"/>
    <w:basedOn w:val="ICST-Bodytextnoindent"/>
    <w:link w:val="ICST-CaptionsChar"/>
    <w:qFormat/>
    <w:rsid w:val="00C31866"/>
    <w:pPr>
      <w:spacing w:before="454" w:after="454"/>
      <w:jc w:val="center"/>
    </w:pPr>
    <w:rPr>
      <w:rFonts w:ascii="Arial" w:hAnsi="Arial" w:cs="Arial"/>
    </w:rPr>
  </w:style>
  <w:style w:type="character" w:customStyle="1" w:styleId="ICST-CaptionsChar">
    <w:name w:val="ICST-Captions Char"/>
    <w:link w:val="ICST-Captions"/>
    <w:rsid w:val="00C31866"/>
    <w:rPr>
      <w:rFonts w:ascii="Arial" w:hAnsi="Arial" w:cs="Arial"/>
      <w:bCs/>
      <w:lang w:val="en-GB" w:eastAsia="en-GB" w:bidi="ar-SA"/>
    </w:rPr>
  </w:style>
  <w:style w:type="paragraph" w:customStyle="1" w:styleId="ICST-Equations">
    <w:name w:val="ICST-Equations"/>
    <w:basedOn w:val="ICST-Bodytextnoindent"/>
    <w:rsid w:val="003A2A40"/>
    <w:pPr>
      <w:jc w:val="right"/>
    </w:pPr>
    <w:rPr>
      <w:bCs w:val="0"/>
    </w:rPr>
  </w:style>
  <w:style w:type="paragraph" w:customStyle="1" w:styleId="Style3">
    <w:name w:val="Style3"/>
    <w:basedOn w:val="Normal"/>
    <w:semiHidden/>
    <w:rsid w:val="004662BC"/>
    <w:pPr>
      <w:tabs>
        <w:tab w:val="num" w:pos="947"/>
      </w:tabs>
      <w:ind w:left="947" w:hanging="360"/>
    </w:pPr>
  </w:style>
  <w:style w:type="character" w:customStyle="1" w:styleId="ICST-EvenHeaderChar">
    <w:name w:val="ICST-Even Header Char"/>
    <w:link w:val="ICST-EvenHeader"/>
    <w:rsid w:val="003A2A40"/>
    <w:rPr>
      <w:rFonts w:ascii="Arial" w:hAnsi="Arial" w:cs="Arial"/>
      <w:i/>
      <w:sz w:val="18"/>
      <w:szCs w:val="18"/>
      <w:lang w:eastAsia="en-GB"/>
    </w:rPr>
  </w:style>
  <w:style w:type="paragraph" w:customStyle="1" w:styleId="ICST-References">
    <w:name w:val="ICST-References"/>
    <w:qFormat/>
    <w:rsid w:val="004F1D55"/>
    <w:pPr>
      <w:numPr>
        <w:numId w:val="16"/>
      </w:numPr>
      <w:ind w:left="400" w:hanging="400"/>
      <w:jc w:val="both"/>
    </w:pPr>
    <w:rPr>
      <w:bCs/>
      <w:sz w:val="18"/>
      <w:szCs w:val="18"/>
      <w:lang w:val="en-GB" w:eastAsia="en-GB"/>
    </w:rPr>
  </w:style>
  <w:style w:type="paragraph" w:styleId="BalloonText">
    <w:name w:val="Balloon Text"/>
    <w:basedOn w:val="Normal"/>
    <w:link w:val="BalloonTextChar"/>
    <w:rsid w:val="00DF41D8"/>
    <w:rPr>
      <w:rFonts w:ascii="Tahoma" w:hAnsi="Tahoma" w:cs="Tahoma"/>
      <w:sz w:val="16"/>
      <w:szCs w:val="16"/>
    </w:rPr>
  </w:style>
  <w:style w:type="character" w:customStyle="1" w:styleId="BalloonTextChar">
    <w:name w:val="Balloon Text Char"/>
    <w:link w:val="BalloonText"/>
    <w:rsid w:val="00DF41D8"/>
    <w:rPr>
      <w:rFonts w:ascii="Tahoma" w:hAnsi="Tahoma" w:cs="Tahoma"/>
      <w:sz w:val="16"/>
      <w:szCs w:val="16"/>
      <w:lang w:eastAsia="en-GB"/>
    </w:rPr>
  </w:style>
  <w:style w:type="table" w:styleId="TableGrid">
    <w:name w:val="Table Grid"/>
    <w:basedOn w:val="TableNormal"/>
    <w:rsid w:val="00F323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CST-Introduction">
    <w:name w:val="ICST-Introduction"/>
    <w:basedOn w:val="ICST-Heading1"/>
    <w:qFormat/>
    <w:rsid w:val="0073562A"/>
    <w:pPr>
      <w:spacing w:before="340" w:after="227"/>
    </w:pPr>
  </w:style>
  <w:style w:type="paragraph" w:customStyle="1" w:styleId="ICST-Tabletext">
    <w:name w:val="ICST-Table text"/>
    <w:basedOn w:val="Normal"/>
    <w:qFormat/>
    <w:rsid w:val="003A2A40"/>
    <w:rPr>
      <w:rFonts w:ascii="Arial" w:hAnsi="Arial" w:cs="Arial"/>
      <w:bCs/>
      <w:sz w:val="18"/>
      <w:szCs w:val="18"/>
    </w:rPr>
  </w:style>
  <w:style w:type="paragraph" w:customStyle="1" w:styleId="ICST-Listnumbered">
    <w:name w:val="ICST-List (numbered)"/>
    <w:basedOn w:val="Normal"/>
    <w:link w:val="ICST-ListnumberedChar"/>
    <w:qFormat/>
    <w:rsid w:val="004F1D55"/>
    <w:pPr>
      <w:numPr>
        <w:numId w:val="14"/>
      </w:numPr>
      <w:spacing w:before="200" w:after="200"/>
      <w:ind w:left="397" w:hanging="170"/>
      <w:contextualSpacing/>
      <w:jc w:val="both"/>
    </w:pPr>
    <w:rPr>
      <w:bCs/>
      <w:szCs w:val="25"/>
    </w:rPr>
  </w:style>
  <w:style w:type="character" w:customStyle="1" w:styleId="ICST-ListnumberedChar">
    <w:name w:val="ICST-List (numbered) Char"/>
    <w:link w:val="ICST-Listnumbered"/>
    <w:rsid w:val="004F1D55"/>
    <w:rPr>
      <w:rFonts w:ascii="Arial" w:hAnsi="Arial" w:cs="Arial"/>
      <w:bCs/>
      <w:szCs w:val="25"/>
      <w:lang w:eastAsia="en-GB"/>
    </w:rPr>
  </w:style>
  <w:style w:type="character" w:customStyle="1" w:styleId="ewic-ListnumberedChar">
    <w:name w:val="ewic-List (numbered) Char"/>
    <w:rsid w:val="004F1D55"/>
    <w:rPr>
      <w:rFonts w:ascii="Arial" w:hAnsi="Arial" w:cs="Arial"/>
      <w:bCs/>
      <w:szCs w:val="25"/>
      <w:lang w:eastAsia="en-GB"/>
    </w:rPr>
  </w:style>
  <w:style w:type="paragraph" w:styleId="Header">
    <w:name w:val="header"/>
    <w:basedOn w:val="Normal"/>
    <w:link w:val="HeaderChar"/>
    <w:rsid w:val="00523AB3"/>
    <w:pPr>
      <w:tabs>
        <w:tab w:val="center" w:pos="4513"/>
        <w:tab w:val="right" w:pos="9026"/>
      </w:tabs>
    </w:pPr>
  </w:style>
  <w:style w:type="character" w:customStyle="1" w:styleId="HeaderChar">
    <w:name w:val="Header Char"/>
    <w:link w:val="Header"/>
    <w:rsid w:val="00523AB3"/>
    <w:rPr>
      <w:lang w:eastAsia="en-GB"/>
    </w:rPr>
  </w:style>
  <w:style w:type="paragraph" w:styleId="FootnoteText">
    <w:name w:val="footnote text"/>
    <w:basedOn w:val="Normal"/>
    <w:link w:val="FootnoteTextChar"/>
    <w:rsid w:val="00B901BD"/>
  </w:style>
  <w:style w:type="character" w:customStyle="1" w:styleId="FootnoteTextChar">
    <w:name w:val="Footnote Text Char"/>
    <w:link w:val="FootnoteText"/>
    <w:rsid w:val="00B901BD"/>
    <w:rPr>
      <w:lang w:eastAsia="en-GB"/>
    </w:rPr>
  </w:style>
  <w:style w:type="character" w:styleId="FootnoteReference">
    <w:name w:val="footnote reference"/>
    <w:rsid w:val="00B901BD"/>
    <w:rPr>
      <w:vertAlign w:val="superscript"/>
    </w:rPr>
  </w:style>
  <w:style w:type="paragraph" w:styleId="Footer">
    <w:name w:val="footer"/>
    <w:basedOn w:val="Normal"/>
    <w:link w:val="FooterChar"/>
    <w:uiPriority w:val="99"/>
    <w:rsid w:val="00E63920"/>
    <w:pPr>
      <w:tabs>
        <w:tab w:val="center" w:pos="4680"/>
        <w:tab w:val="right" w:pos="9360"/>
      </w:tabs>
    </w:pPr>
  </w:style>
  <w:style w:type="character" w:customStyle="1" w:styleId="FooterChar">
    <w:name w:val="Footer Char"/>
    <w:link w:val="Footer"/>
    <w:uiPriority w:val="99"/>
    <w:rsid w:val="00E63920"/>
    <w:rPr>
      <w:lang w:eastAsia="en-GB"/>
    </w:rPr>
  </w:style>
  <w:style w:type="paragraph" w:customStyle="1" w:styleId="ICST-Bodytextwithindent">
    <w:name w:val="ICST-Body text with indent"/>
    <w:basedOn w:val="ICST-Bodytextnoindent"/>
    <w:link w:val="ICST-BodytextwithindentChar"/>
    <w:qFormat/>
    <w:rsid w:val="00F254AE"/>
    <w:pPr>
      <w:ind w:firstLine="227"/>
    </w:pPr>
  </w:style>
  <w:style w:type="paragraph" w:customStyle="1" w:styleId="ICST-Acknowlegementtext">
    <w:name w:val="ICST-Acknowlegement text"/>
    <w:basedOn w:val="ICST-Bodytextnoindent"/>
    <w:link w:val="ICST-AcknowlegementtextChar"/>
    <w:qFormat/>
    <w:rsid w:val="006C0C04"/>
    <w:rPr>
      <w:sz w:val="18"/>
      <w:szCs w:val="18"/>
    </w:rPr>
  </w:style>
  <w:style w:type="character" w:customStyle="1" w:styleId="ICST-BodytextwithindentChar">
    <w:name w:val="ICST-Body text with indent Char"/>
    <w:link w:val="ICST-Bodytextwithindent"/>
    <w:rsid w:val="00F254AE"/>
    <w:rPr>
      <w:bCs/>
      <w:lang w:val="en-GB" w:eastAsia="en-GB" w:bidi="ar-SA"/>
    </w:rPr>
  </w:style>
  <w:style w:type="paragraph" w:customStyle="1" w:styleId="ICST-Acknowledgementheading">
    <w:name w:val="ICST-Acknowledgement heading"/>
    <w:basedOn w:val="ICST-Acknowlegementtext"/>
    <w:link w:val="ICST-AcknowledgementheadingChar"/>
    <w:qFormat/>
    <w:rsid w:val="0073562A"/>
    <w:pPr>
      <w:spacing w:before="340"/>
    </w:pPr>
    <w:rPr>
      <w:rFonts w:ascii="Arial" w:hAnsi="Arial" w:cs="Arial"/>
      <w:b/>
      <w:color w:val="1777A5"/>
      <w:sz w:val="20"/>
    </w:rPr>
  </w:style>
  <w:style w:type="character" w:customStyle="1" w:styleId="ICST-AcknowlegementtextChar">
    <w:name w:val="ICST-Acknowlegement text Char"/>
    <w:link w:val="ICST-Acknowlegementtext"/>
    <w:rsid w:val="006C0C04"/>
    <w:rPr>
      <w:bCs/>
      <w:sz w:val="18"/>
      <w:szCs w:val="18"/>
      <w:lang w:val="en-GB" w:eastAsia="en-GB" w:bidi="ar-SA"/>
    </w:rPr>
  </w:style>
  <w:style w:type="paragraph" w:customStyle="1" w:styleId="ICST-abstracttext">
    <w:name w:val="ICST-abstract text"/>
    <w:basedOn w:val="ICST-Abstractheading"/>
    <w:link w:val="ICST-abstracttextChar"/>
    <w:qFormat/>
    <w:rsid w:val="0073562A"/>
    <w:pPr>
      <w:shd w:val="clear" w:color="auto" w:fill="1777A5"/>
      <w:spacing w:before="0" w:after="0"/>
      <w:ind w:left="227" w:right="0"/>
    </w:pPr>
    <w:rPr>
      <w:rFonts w:ascii="Times New Roman" w:hAnsi="Times New Roman"/>
      <w:b w:val="0"/>
      <w:color w:val="FFFFFF"/>
      <w:sz w:val="20"/>
      <w:szCs w:val="20"/>
    </w:rPr>
  </w:style>
  <w:style w:type="character" w:customStyle="1" w:styleId="ICST-AcknowledgementheadingChar">
    <w:name w:val="ICST-Acknowledgement heading Char"/>
    <w:link w:val="ICST-Acknowledgementheading"/>
    <w:rsid w:val="0073562A"/>
    <w:rPr>
      <w:rFonts w:ascii="Arial" w:hAnsi="Arial" w:cs="Arial"/>
      <w:b/>
      <w:bCs w:val="0"/>
      <w:color w:val="1777A5"/>
      <w:sz w:val="18"/>
      <w:szCs w:val="18"/>
      <w:lang w:val="en-GB" w:eastAsia="en-GB" w:bidi="ar-SA"/>
    </w:rPr>
  </w:style>
  <w:style w:type="paragraph" w:customStyle="1" w:styleId="ICST-Heading3">
    <w:name w:val="ICST-Heading 3"/>
    <w:basedOn w:val="ICST-Acknowledgementheading"/>
    <w:next w:val="Heading3"/>
    <w:link w:val="ICST-Heading3Char"/>
    <w:qFormat/>
    <w:rsid w:val="0073562A"/>
    <w:pPr>
      <w:spacing w:before="227"/>
    </w:pPr>
    <w:rPr>
      <w:szCs w:val="20"/>
    </w:rPr>
  </w:style>
  <w:style w:type="character" w:customStyle="1" w:styleId="ICST-AbstractheadingChar">
    <w:name w:val="ICST-Abstract heading Char"/>
    <w:link w:val="ICST-Abstractheading"/>
    <w:rsid w:val="0073562A"/>
    <w:rPr>
      <w:rFonts w:ascii="Arial" w:hAnsi="Arial"/>
      <w:b/>
      <w:color w:val="1777A5"/>
      <w:sz w:val="24"/>
      <w:szCs w:val="24"/>
      <w:lang w:val="en-GB" w:eastAsia="en-GB" w:bidi="ar-SA"/>
    </w:rPr>
  </w:style>
  <w:style w:type="character" w:customStyle="1" w:styleId="ICST-abstracttextChar">
    <w:name w:val="ICST-abstract text Char"/>
    <w:link w:val="ICST-abstracttext"/>
    <w:rsid w:val="0073562A"/>
    <w:rPr>
      <w:rFonts w:ascii="Arial" w:hAnsi="Arial"/>
      <w:b/>
      <w:color w:val="FFFFFF"/>
      <w:sz w:val="24"/>
      <w:szCs w:val="24"/>
      <w:shd w:val="clear" w:color="auto" w:fill="1777A5"/>
      <w:lang w:val="en-GB" w:eastAsia="en-GB" w:bidi="ar-SA"/>
    </w:rPr>
  </w:style>
  <w:style w:type="paragraph" w:customStyle="1" w:styleId="ICST-Bulletedlist">
    <w:name w:val="ICST-Bulleted list"/>
    <w:basedOn w:val="ICST-Listnumbered"/>
    <w:link w:val="ICST-BulletedlistChar"/>
    <w:qFormat/>
    <w:rsid w:val="009B697B"/>
    <w:pPr>
      <w:numPr>
        <w:numId w:val="17"/>
      </w:numPr>
      <w:ind w:left="397" w:hanging="170"/>
    </w:pPr>
  </w:style>
  <w:style w:type="character" w:customStyle="1" w:styleId="ICST-Heading3Char">
    <w:name w:val="ICST-Heading 3 Char"/>
    <w:link w:val="ICST-Heading3"/>
    <w:rsid w:val="0073562A"/>
    <w:rPr>
      <w:rFonts w:ascii="Arial" w:hAnsi="Arial" w:cs="Arial"/>
      <w:b/>
      <w:bCs w:val="0"/>
      <w:color w:val="1777A5"/>
      <w:sz w:val="18"/>
      <w:szCs w:val="18"/>
      <w:lang w:val="en-GB" w:eastAsia="en-GB" w:bidi="ar-SA"/>
    </w:rPr>
  </w:style>
  <w:style w:type="paragraph" w:customStyle="1" w:styleId="ICST-Keywords">
    <w:name w:val="ICST-Keywords"/>
    <w:basedOn w:val="Normal"/>
    <w:link w:val="ICST-KeywordsChar"/>
    <w:uiPriority w:val="99"/>
    <w:qFormat/>
    <w:rsid w:val="004F1D55"/>
    <w:pPr>
      <w:spacing w:before="227" w:after="190"/>
      <w:ind w:left="227"/>
      <w:jc w:val="both"/>
    </w:pPr>
    <w:rPr>
      <w:sz w:val="18"/>
      <w:szCs w:val="48"/>
    </w:rPr>
  </w:style>
  <w:style w:type="character" w:customStyle="1" w:styleId="ICST-BulletedlistChar">
    <w:name w:val="ICST-Bulleted list Char"/>
    <w:link w:val="ICST-Bulletedlist"/>
    <w:rsid w:val="009B697B"/>
    <w:rPr>
      <w:rFonts w:ascii="Arial" w:hAnsi="Arial" w:cs="Arial"/>
      <w:bCs/>
      <w:szCs w:val="25"/>
      <w:lang w:eastAsia="en-GB"/>
    </w:rPr>
  </w:style>
  <w:style w:type="paragraph" w:customStyle="1" w:styleId="ICST-Footnotetext">
    <w:name w:val="ICST-Footnote text"/>
    <w:basedOn w:val="FootnoteText"/>
    <w:link w:val="ICST-FootnotetextChar"/>
    <w:rsid w:val="009B697B"/>
    <w:rPr>
      <w:sz w:val="16"/>
      <w:szCs w:val="16"/>
    </w:rPr>
  </w:style>
  <w:style w:type="character" w:customStyle="1" w:styleId="ICST-FootnotetextChar">
    <w:name w:val="ICST-Footnote text Char"/>
    <w:link w:val="ICST-Footnotetext"/>
    <w:rsid w:val="009B697B"/>
    <w:rPr>
      <w:sz w:val="16"/>
      <w:szCs w:val="16"/>
      <w:lang w:eastAsia="en-GB"/>
    </w:rPr>
  </w:style>
  <w:style w:type="character" w:customStyle="1" w:styleId="ICST-KeywordsChar">
    <w:name w:val="ICST-Keywords Char"/>
    <w:link w:val="ICST-Keywords"/>
    <w:uiPriority w:val="99"/>
    <w:rsid w:val="004F1D55"/>
    <w:rPr>
      <w:rFonts w:ascii="Arial" w:hAnsi="Arial"/>
      <w:i/>
      <w:sz w:val="18"/>
      <w:szCs w:val="48"/>
      <w:lang w:eastAsia="en-GB"/>
    </w:rPr>
  </w:style>
  <w:style w:type="character" w:customStyle="1" w:styleId="Heading3Char">
    <w:name w:val="Heading 3 Char"/>
    <w:link w:val="Heading3"/>
    <w:semiHidden/>
    <w:rsid w:val="00996752"/>
    <w:rPr>
      <w:rFonts w:ascii="Cambria" w:eastAsia="Times New Roman" w:hAnsi="Cambria" w:cs="Times New Roman"/>
      <w:b/>
      <w:bCs/>
      <w:color w:val="4F81BD"/>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625290">
      <w:bodyDiv w:val="1"/>
      <w:marLeft w:val="0"/>
      <w:marRight w:val="0"/>
      <w:marTop w:val="0"/>
      <w:marBottom w:val="0"/>
      <w:divBdr>
        <w:top w:val="none" w:sz="0" w:space="0" w:color="auto"/>
        <w:left w:val="none" w:sz="0" w:space="0" w:color="auto"/>
        <w:bottom w:val="none" w:sz="0" w:space="0" w:color="auto"/>
        <w:right w:val="none" w:sz="0" w:space="0" w:color="auto"/>
      </w:divBdr>
      <w:divsChild>
        <w:div w:id="1147160385">
          <w:marLeft w:val="0"/>
          <w:marRight w:val="0"/>
          <w:marTop w:val="100"/>
          <w:marBottom w:val="100"/>
          <w:divBdr>
            <w:top w:val="none" w:sz="0" w:space="0" w:color="auto"/>
            <w:left w:val="none" w:sz="0" w:space="0" w:color="auto"/>
            <w:bottom w:val="none" w:sz="0" w:space="0" w:color="auto"/>
            <w:right w:val="none" w:sz="0" w:space="0" w:color="auto"/>
          </w:divBdr>
          <w:divsChild>
            <w:div w:id="1734155625">
              <w:marLeft w:val="0"/>
              <w:marRight w:val="0"/>
              <w:marTop w:val="0"/>
              <w:marBottom w:val="0"/>
              <w:divBdr>
                <w:top w:val="none" w:sz="0" w:space="0" w:color="auto"/>
                <w:left w:val="none" w:sz="0" w:space="0" w:color="auto"/>
                <w:bottom w:val="none" w:sz="0" w:space="0" w:color="auto"/>
                <w:right w:val="none" w:sz="0" w:space="0" w:color="auto"/>
              </w:divBdr>
              <w:divsChild>
                <w:div w:id="773981113">
                  <w:marLeft w:val="225"/>
                  <w:marRight w:val="225"/>
                  <w:marTop w:val="0"/>
                  <w:marBottom w:val="0"/>
                  <w:divBdr>
                    <w:top w:val="none" w:sz="0" w:space="0" w:color="auto"/>
                    <w:left w:val="none" w:sz="0" w:space="0" w:color="auto"/>
                    <w:bottom w:val="none" w:sz="0" w:space="0" w:color="auto"/>
                    <w:right w:val="none" w:sz="0" w:space="0" w:color="auto"/>
                  </w:divBdr>
                  <w:divsChild>
                    <w:div w:id="16823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605252">
      <w:bodyDiv w:val="1"/>
      <w:marLeft w:val="0"/>
      <w:marRight w:val="0"/>
      <w:marTop w:val="0"/>
      <w:marBottom w:val="0"/>
      <w:divBdr>
        <w:top w:val="none" w:sz="0" w:space="0" w:color="auto"/>
        <w:left w:val="none" w:sz="0" w:space="0" w:color="auto"/>
        <w:bottom w:val="none" w:sz="0" w:space="0" w:color="auto"/>
        <w:right w:val="none" w:sz="0" w:space="0" w:color="auto"/>
      </w:divBdr>
      <w:divsChild>
        <w:div w:id="1272778739">
          <w:marLeft w:val="0"/>
          <w:marRight w:val="0"/>
          <w:marTop w:val="100"/>
          <w:marBottom w:val="100"/>
          <w:divBdr>
            <w:top w:val="none" w:sz="0" w:space="0" w:color="auto"/>
            <w:left w:val="none" w:sz="0" w:space="0" w:color="auto"/>
            <w:bottom w:val="none" w:sz="0" w:space="0" w:color="auto"/>
            <w:right w:val="none" w:sz="0" w:space="0" w:color="auto"/>
          </w:divBdr>
          <w:divsChild>
            <w:div w:id="1473982623">
              <w:marLeft w:val="0"/>
              <w:marRight w:val="0"/>
              <w:marTop w:val="0"/>
              <w:marBottom w:val="0"/>
              <w:divBdr>
                <w:top w:val="none" w:sz="0" w:space="0" w:color="auto"/>
                <w:left w:val="none" w:sz="0" w:space="0" w:color="auto"/>
                <w:bottom w:val="none" w:sz="0" w:space="0" w:color="auto"/>
                <w:right w:val="none" w:sz="0" w:space="0" w:color="auto"/>
              </w:divBdr>
              <w:divsChild>
                <w:div w:id="1741705457">
                  <w:marLeft w:val="225"/>
                  <w:marRight w:val="225"/>
                  <w:marTop w:val="0"/>
                  <w:marBottom w:val="0"/>
                  <w:divBdr>
                    <w:top w:val="none" w:sz="0" w:space="0" w:color="auto"/>
                    <w:left w:val="none" w:sz="0" w:space="0" w:color="auto"/>
                    <w:bottom w:val="none" w:sz="0" w:space="0" w:color="auto"/>
                    <w:right w:val="none" w:sz="0" w:space="0" w:color="auto"/>
                  </w:divBdr>
                  <w:divsChild>
                    <w:div w:id="205731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image" Target="media/image5.png"/><Relationship Id="rId4" Type="http://schemas.microsoft.com/office/2007/relationships/stylesWithEffects" Target="stylesWithEffects.xml"/><Relationship Id="rId9" Type="http://schemas.openxmlformats.org/officeDocument/2006/relationships/hyperlink" Target="http://creativecommons.org/licenses/by/3.0/" TargetMode="External"/><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footer6.xml.rels><?xml version="1.0" encoding="UTF-8" standalone="yes"?>
<Relationships xmlns="http://schemas.openxmlformats.org/package/2006/relationships"><Relationship Id="rId1" Type="http://schemas.openxmlformats.org/officeDocument/2006/relationships/image" Target="media/image7.wmf"/></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ka\Desktop\ESCRIPTS%20-%20manuals%20and%20templates\EAI%20Endorsed%20Transactions%20Word%20200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09B2244-36E7-4C11-9517-DB6BEFE90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EAI Endorsed Transactions Word 2000 Template</Template>
  <TotalTime>1</TotalTime>
  <Pages>3</Pages>
  <Words>1608</Words>
  <Characters>9170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This is a title</vt:lpstr>
    </vt:vector>
  </TitlesOfParts>
  <Company>The British Computer Society</Company>
  <LinksUpToDate>false</LinksUpToDate>
  <CharactersWithSpaces>10757</CharactersWithSpaces>
  <SharedDoc>false</SharedDoc>
  <HLinks>
    <vt:vector size="6" baseType="variant">
      <vt:variant>
        <vt:i4>6553702</vt:i4>
      </vt:variant>
      <vt:variant>
        <vt:i4>0</vt:i4>
      </vt:variant>
      <vt:variant>
        <vt:i4>0</vt:i4>
      </vt:variant>
      <vt:variant>
        <vt:i4>5</vt:i4>
      </vt:variant>
      <vt:variant>
        <vt:lpwstr>http://creativecommons.org/licenses/by/3.0/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title</dc:title>
  <dc:creator>erika</dc:creator>
  <cp:lastModifiedBy>Aninda Rahmasari</cp:lastModifiedBy>
  <cp:revision>2</cp:revision>
  <cp:lastPrinted>1900-12-31T17:00:00Z</cp:lastPrinted>
  <dcterms:created xsi:type="dcterms:W3CDTF">2019-03-08T07:58:00Z</dcterms:created>
  <dcterms:modified xsi:type="dcterms:W3CDTF">2019-03-08T07:58:00Z</dcterms:modified>
</cp:coreProperties>
</file>